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media/image3.jpg" ContentType="image/jpeg"/>
  <Override PartName="/word/media/image6.jpg" ContentType="image/jpeg"/>
  <Override PartName="/word/media/image7.jpg" ContentType="image/jpeg"/>
  <Override PartName="/word/media/image9.jpg" ContentType="image/jpeg"/>
  <Override PartName="/word/media/image10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E75B3E4" w14:textId="2A92E80B" w:rsidR="00AE556E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7F1E944A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54C56388" w:rsidR="00DC7FFC" w:rsidRDefault="008964D3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26</w:t>
                                        </w:r>
                                        <w:r w:rsidR="00E661AE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8A5E66">
                                          <w:rPr>
                                            <w:sz w:val="40"/>
                                            <w:szCs w:val="40"/>
                                          </w:rPr>
                                          <w:t>sep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</w:p>
                                      <w:p w14:paraId="677D33A0" w14:textId="46B004BD" w:rsidR="00B33243" w:rsidRPr="00DC7FFC" w:rsidRDefault="008964D3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01 oCT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F074CC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21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12145B80" w:rsidR="00B33243" w:rsidRDefault="00553306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206FB2B" wp14:editId="01002FBB">
                                              <wp:extent cx="1102995" cy="631190"/>
                                              <wp:effectExtent l="0" t="0" r="1905" b="0"/>
                                              <wp:docPr id="25" name="Picture 2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5" name="Pinksterfees 2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102995" cy="6311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56E49" w14:paraId="79EABDF7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7051974" w14:textId="3D86964E" w:rsidR="00D56E49" w:rsidRDefault="00D56E49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09AE2C6B" w14:textId="77777777" w:rsidR="00D56E49" w:rsidRDefault="00D56E49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54C56388" w:rsidR="00DC7FFC" w:rsidRDefault="008964D3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26</w:t>
                                  </w:r>
                                  <w:r w:rsidR="00E661A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8A5E66">
                                    <w:rPr>
                                      <w:sz w:val="40"/>
                                      <w:szCs w:val="40"/>
                                    </w:rPr>
                                    <w:t>sep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</w:p>
                                <w:p w14:paraId="677D33A0" w14:textId="46B004BD" w:rsidR="00B33243" w:rsidRPr="00DC7FFC" w:rsidRDefault="008964D3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01 oCT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F074CC">
                                    <w:rPr>
                                      <w:sz w:val="40"/>
                                      <w:szCs w:val="40"/>
                                    </w:rPr>
                                    <w:t>21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12145B80" w:rsidR="00B33243" w:rsidRDefault="0055330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06FB2B" wp14:editId="01002FBB">
                                        <wp:extent cx="1102995" cy="631190"/>
                                        <wp:effectExtent l="0" t="0" r="190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" name="Pinksterfees 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2995" cy="631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56E49" w14:paraId="79EABDF7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7051974" w14:textId="3D86964E" w:rsidR="00D56E49" w:rsidRDefault="00D56E49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09AE2C6B" w14:textId="77777777" w:rsidR="00D56E49" w:rsidRDefault="00D56E49">
                                  <w:pPr>
                                    <w:pStyle w:val="NoSpacing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3527">
              <w:t xml:space="preserve"> </w:t>
            </w:r>
            <w:bookmarkStart w:id="1" w:name="_GoBack"/>
            <w:bookmarkEnd w:id="1"/>
            <w:r w:rsidR="00E173B7">
              <w:t xml:space="preserve"> </w:t>
            </w:r>
            <w:r w:rsidR="00D91D40">
              <w:t>x</w:t>
            </w:r>
          </w:p>
          <w:p w14:paraId="112C97B6" w14:textId="1744336E" w:rsidR="00B33243" w:rsidRDefault="00136FF7">
            <w:pPr>
              <w:pStyle w:val="NoSpacing"/>
            </w:pPr>
            <w:r>
              <w:t>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C0B577B" w:rsidR="00B33243" w:rsidRDefault="00B33243">
            <w:pPr>
              <w:pStyle w:val="NoSpacing"/>
            </w:pPr>
          </w:p>
          <w:p w14:paraId="5D9DBB67" w14:textId="11995EAD" w:rsidR="00B33243" w:rsidRDefault="007D4A14" w:rsidP="001C693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3D1DE3A" wp14:editId="63AEFC3E">
                  <wp:extent cx="1150620" cy="11842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aasfees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E39E9C" wp14:editId="7F39AAEF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2247265</wp:posOffset>
                      </wp:positionV>
                      <wp:extent cx="1804035" cy="1209675"/>
                      <wp:effectExtent l="0" t="0" r="2476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209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95E604" w14:textId="3CD45677" w:rsidR="00362E31" w:rsidRDefault="00AC3932" w:rsidP="00C23014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noProof/>
                                      <w:color w:val="000000" w:themeColor="text1"/>
                                      <w:szCs w:val="20"/>
                                    </w:rPr>
                                    <w:drawing>
                                      <wp:inline distT="0" distB="0" distL="0" distR="0" wp14:anchorId="3905DBFD" wp14:editId="33BB4831">
                                        <wp:extent cx="1190625" cy="91440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crsfsh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062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58573A" w14:textId="77777777" w:rsidR="00362E31" w:rsidRDefault="00362E31" w:rsidP="00C23014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jc w:val="center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  <w:p w14:paraId="29E5B81B" w14:textId="38F04794" w:rsidR="00362E31" w:rsidRPr="00C71637" w:rsidRDefault="00362E31" w:rsidP="00362E31">
                                  <w:pPr>
                                    <w:pBdr>
                                      <w:top w:val="single" w:sz="4" w:space="3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line="480" w:lineRule="auto"/>
                                    <w:rPr>
                                      <w:rFonts w:ascii="Kristen ITC" w:hAnsi="Kristen ITC"/>
                                      <w:color w:val="000000" w:themeColor="text1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9E9C" id="Rectangle 19" o:spid="_x0000_s1027" style="position:absolute;margin-left:217.4pt;margin-top:176.95pt;width:142.0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" fillcolor="white [3201]" strokecolor="white [3205]" strokeweight="2pt">
                      <v:textbox inset=",0,2.16pt,0">
                        <w:txbxContent>
                          <w:p w14:paraId="3A95E604" w14:textId="3CD45677" w:rsidR="00362E31" w:rsidRDefault="00AC3932" w:rsidP="00C23014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3905DBFD" wp14:editId="33BB4831">
                                  <wp:extent cx="1190625" cy="9144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rsfsh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58573A" w14:textId="77777777" w:rsidR="00362E31" w:rsidRDefault="00362E31" w:rsidP="00C23014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29E5B81B" w14:textId="38F04794" w:rsidR="00362E31" w:rsidRPr="00C71637" w:rsidRDefault="00362E31" w:rsidP="00362E31">
                            <w:pPr>
                              <w:pBdr>
                                <w:top w:val="single" w:sz="4" w:space="3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480" w:lineRule="auto"/>
                              <w:rPr>
                                <w:rFonts w:ascii="Kristen ITC" w:hAnsi="Kristen ITC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54C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26C26B27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1007745</wp:posOffset>
                      </wp:positionV>
                      <wp:extent cx="2861945" cy="122809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28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A0953" w14:textId="6D5B0C90" w:rsidR="001B3B2B" w:rsidRPr="00644C2B" w:rsidRDefault="00D11712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Kinderkerk</w:t>
                                  </w:r>
                                  <w:proofErr w:type="spellEnd"/>
                                  <w:r w:rsidRPr="00644C2B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5EB7D287" w14:textId="63735766" w:rsidR="00F074CC" w:rsidRDefault="00F074CC" w:rsidP="008964D3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Daar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is</w:t>
                                  </w:r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vandag</w:t>
                                  </w:r>
                                  <w:proofErr w:type="spellEnd"/>
                                  <w:proofErr w:type="gramEnd"/>
                                  <w:r w:rsidR="003B453B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</w:t>
                                  </w:r>
                                  <w:r w:rsidR="00127E38"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tydens</w:t>
                                  </w:r>
                                  <w:proofErr w:type="spellEnd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643B6D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diens</w:t>
                                  </w:r>
                                  <w:proofErr w:type="spellEnd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</w:t>
                                  </w:r>
                                  <w:proofErr w:type="spellEnd"/>
                                  <w:r w:rsidR="002D06A4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proofErr w:type="spellStart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Kinderkerk</w:t>
                                  </w:r>
                                  <w:proofErr w:type="spellEnd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het </w:t>
                                  </w:r>
                                  <w:proofErr w:type="spellStart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gesluit</w:t>
                                  </w:r>
                                  <w:proofErr w:type="spellEnd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as </w:t>
                                  </w:r>
                                  <w:proofErr w:type="spellStart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gevolg</w:t>
                                  </w:r>
                                  <w:proofErr w:type="spellEnd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van </w:t>
                                  </w:r>
                                  <w:proofErr w:type="spellStart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skool</w:t>
                                  </w:r>
                                  <w:proofErr w:type="spellEnd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vakansies</w:t>
                                  </w:r>
                                  <w:proofErr w:type="spellEnd"/>
                                  <w:r w:rsidR="008964D3"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478DFD9" w14:textId="45A29365" w:rsidR="008964D3" w:rsidRPr="00554CD1" w:rsidRDefault="008964D3" w:rsidP="008964D3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0" w:color="auto"/>
                                    </w:pBd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Kinderkerk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heropen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16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Oktober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23.95pt;margin-top:79.35pt;width:225.35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" fillcolor="white [3204]" strokecolor="white [3201]" strokeweight="3pt">
                      <v:textbox>
                        <w:txbxContent>
                          <w:p w14:paraId="05CA0953" w14:textId="6D5B0C90" w:rsidR="001B3B2B" w:rsidRPr="00644C2B" w:rsidRDefault="00D11712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Kinderkerk</w:t>
                            </w:r>
                            <w:proofErr w:type="spellEnd"/>
                            <w:r w:rsidRPr="00644C2B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EB7D287" w14:textId="63735766" w:rsidR="00F074CC" w:rsidRDefault="00F074CC" w:rsidP="008964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vandag</w:t>
                            </w:r>
                            <w:proofErr w:type="spellEnd"/>
                            <w:proofErr w:type="gramEnd"/>
                            <w:r w:rsidR="003B453B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</w:t>
                            </w:r>
                            <w:r w:rsidR="00127E38"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tydens</w:t>
                            </w:r>
                            <w:proofErr w:type="spellEnd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643B6D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diens</w:t>
                            </w:r>
                            <w:proofErr w:type="spellEnd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nie</w:t>
                            </w:r>
                            <w:proofErr w:type="spellEnd"/>
                            <w:r w:rsidR="002D06A4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Kinderkerk</w:t>
                            </w:r>
                            <w:proofErr w:type="spellEnd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</w:t>
                            </w:r>
                            <w:proofErr w:type="spellStart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gesluit</w:t>
                            </w:r>
                            <w:proofErr w:type="spellEnd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 </w:t>
                            </w:r>
                            <w:proofErr w:type="spellStart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gevolg</w:t>
                            </w:r>
                            <w:proofErr w:type="spellEnd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van </w:t>
                            </w:r>
                            <w:proofErr w:type="spellStart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skool</w:t>
                            </w:r>
                            <w:proofErr w:type="spellEnd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vakansies</w:t>
                            </w:r>
                            <w:proofErr w:type="spellEnd"/>
                            <w:r w:rsidR="008964D3"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78DFD9" w14:textId="45A29365" w:rsidR="008964D3" w:rsidRPr="00554CD1" w:rsidRDefault="008964D3" w:rsidP="008964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Kinderkerk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heropen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16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Oktober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40ADAD95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66675</wp:posOffset>
                      </wp:positionV>
                      <wp:extent cx="4686300" cy="10382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297"/>
                                  </w:tblGrid>
                                  <w:tr w:rsidR="00B33243" w:rsidRPr="00BA799C" w14:paraId="7DFE43C8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41A07A72" w14:textId="6218A305" w:rsidR="00B33243" w:rsidRPr="00BB65F6" w:rsidRDefault="00B33243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375AA95" w14:textId="77777777" w:rsidR="00C97479" w:rsidRDefault="00CC19F5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24"/>
                                            <w:szCs w:val="24"/>
                                          </w:rPr>
                                          <w:t>SKOOL VAKANSIE</w:t>
                                        </w:r>
                                      </w:p>
                                      <w:p w14:paraId="4385C5B3" w14:textId="4D382598" w:rsidR="00CC19F5" w:rsidRPr="00CC19F5" w:rsidRDefault="00CC19F5" w:rsidP="00652C88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22"/>
                                            <w:szCs w:val="22"/>
                                          </w:rPr>
                                          <w:t xml:space="preserve">SKOLE SLUIT vRYDAG </w:t>
                                        </w:r>
                                        <w:r w:rsidR="00FC4551" w:rsidRPr="00FC4551">
                                          <w:rPr>
                                            <w:rFonts w:ascii="Kristen ITC" w:hAnsi="Kristen IT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 xml:space="preserve">01 </w:t>
                                        </w:r>
                                        <w:r w:rsidR="00FC4551">
                                          <w:rPr>
                                            <w:rFonts w:ascii="Kristen ITC" w:hAnsi="Kristen ITC"/>
                                            <w:b w:val="0"/>
                                            <w:sz w:val="22"/>
                                            <w:szCs w:val="22"/>
                                          </w:rPr>
                                          <w:t xml:space="preserve">OKTOBER </w:t>
                                        </w:r>
                                        <w:r w:rsidR="00FC4551" w:rsidRPr="00FC4551">
                                          <w:rPr>
                                            <w:rFonts w:ascii="Kristen ITC" w:hAnsi="Kristen IT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2021</w:t>
                                        </w:r>
                                        <w:r w:rsidR="00FC4551">
                                          <w:rPr>
                                            <w:rFonts w:ascii="Kristen ITC" w:hAnsi="Kristen ITC"/>
                                            <w:b w:val="0"/>
                                            <w:sz w:val="22"/>
                                            <w:szCs w:val="22"/>
                                          </w:rPr>
                                          <w:t xml:space="preserve"> EN HERVAT WEER </w:t>
                                        </w:r>
                                        <w:r w:rsidR="00FC4551" w:rsidRPr="00FC4551">
                                          <w:rPr>
                                            <w:rFonts w:ascii="Kristen ITC" w:hAnsi="Kristen IT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12</w:t>
                                        </w:r>
                                        <w:r w:rsidR="00FC4551">
                                          <w:rPr>
                                            <w:rFonts w:ascii="Kristen ITC" w:hAnsi="Kristen ITC"/>
                                            <w:b w:val="0"/>
                                            <w:sz w:val="22"/>
                                            <w:szCs w:val="22"/>
                                          </w:rPr>
                                          <w:t xml:space="preserve"> OKTOBER </w:t>
                                        </w:r>
                                        <w:r w:rsidR="00FC4551" w:rsidRPr="00FC4551">
                                          <w:rPr>
                                            <w:rFonts w:ascii="Kristen ITC" w:hAnsi="Kristen ITC"/>
                                            <w:b w:val="0"/>
                                            <w:sz w:val="28"/>
                                            <w:szCs w:val="28"/>
                                          </w:rPr>
                                          <w:t>2021</w:t>
                                        </w:r>
                                        <w:r w:rsidR="00FC4551">
                                          <w:rPr>
                                            <w:rFonts w:ascii="Kristen ITC" w:hAnsi="Kristen ITC"/>
                                            <w:b w:val="0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3F1999" w:rsidRPr="00BB65F6" w14:paraId="566C0271" w14:textId="77777777" w:rsidTr="0085357B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7ACFE162" w14:textId="605E2DFF" w:rsidR="003F1999" w:rsidRPr="00BB65F6" w:rsidRDefault="003F1999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  <w:t xml:space="preserve">sondag 26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140672BA" w14:textId="660C2E0C" w:rsidR="003F1999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 xml:space="preserve">      </w:t>
                                        </w:r>
                                        <w:r w:rsidR="00032F23"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  <w:t>na die diens.</w:t>
                                        </w:r>
                                      </w:p>
                                    </w:tc>
                                  </w:tr>
                                  <w:tr w:rsidR="0085357B" w:rsidRPr="00BB65F6" w14:paraId="37ED5397" w14:textId="77777777" w:rsidTr="00616BA6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E0B43D6" w14:textId="77777777" w:rsidR="0085357B" w:rsidRDefault="0085357B" w:rsidP="00BB65F6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tcBorders>
                                          <w:top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136371F" w14:textId="77777777" w:rsidR="0085357B" w:rsidRDefault="0085357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b w:val="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BB65F6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7CB39D" w14:textId="77777777" w:rsidR="000D13AF" w:rsidRPr="00BB65F6" w:rsidRDefault="000D13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29" style="position:absolute;margin-left:-11.35pt;margin-top:5.25pt;width:369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297"/>
                            </w:tblGrid>
                            <w:tr w:rsidR="00B33243" w:rsidRPr="00BA799C" w14:paraId="7DFE43C8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A07A72" w14:textId="6218A305" w:rsidR="00B33243" w:rsidRPr="00BB65F6" w:rsidRDefault="00B33243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75AA95" w14:textId="77777777" w:rsidR="00C97479" w:rsidRDefault="00CC19F5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24"/>
                                      <w:szCs w:val="24"/>
                                    </w:rPr>
                                    <w:t>SKOOL VAKANSIE</w:t>
                                  </w:r>
                                </w:p>
                                <w:p w14:paraId="4385C5B3" w14:textId="4D382598" w:rsidR="00CC19F5" w:rsidRPr="00CC19F5" w:rsidRDefault="00CC19F5" w:rsidP="00652C88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SKOLE SLUIT vRYDAG </w:t>
                                  </w:r>
                                  <w:r w:rsidR="00FC4551" w:rsidRPr="00FC4551">
                                    <w:rPr>
                                      <w:rFonts w:ascii="Kristen ITC" w:hAnsi="Kristen ITC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01 </w:t>
                                  </w:r>
                                  <w:r w:rsidR="00FC4551">
                                    <w:rPr>
                                      <w:rFonts w:ascii="Kristen ITC" w:hAnsi="Kristen ITC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OKTOBER </w:t>
                                  </w:r>
                                  <w:r w:rsidR="00FC4551" w:rsidRPr="00FC4551">
                                    <w:rPr>
                                      <w:rFonts w:ascii="Kristen ITC" w:hAnsi="Kristen ITC"/>
                                      <w:b w:val="0"/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  <w:r w:rsidR="00FC4551">
                                    <w:rPr>
                                      <w:rFonts w:ascii="Kristen ITC" w:hAnsi="Kristen ITC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EN HERVAT WEER </w:t>
                                  </w:r>
                                  <w:r w:rsidR="00FC4551" w:rsidRPr="00FC4551">
                                    <w:rPr>
                                      <w:rFonts w:ascii="Kristen ITC" w:hAnsi="Kristen ITC"/>
                                      <w:b w:val="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="00FC4551">
                                    <w:rPr>
                                      <w:rFonts w:ascii="Kristen ITC" w:hAnsi="Kristen ITC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OKTOBER </w:t>
                                  </w:r>
                                  <w:r w:rsidR="00FC4551" w:rsidRPr="00FC4551">
                                    <w:rPr>
                                      <w:rFonts w:ascii="Kristen ITC" w:hAnsi="Kristen ITC"/>
                                      <w:b w:val="0"/>
                                      <w:sz w:val="28"/>
                                      <w:szCs w:val="28"/>
                                    </w:rPr>
                                    <w:t>2021</w:t>
                                  </w:r>
                                  <w:r w:rsidR="00FC4551">
                                    <w:rPr>
                                      <w:rFonts w:ascii="Kristen ITC" w:hAnsi="Kristen ITC"/>
                                      <w:b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F1999" w:rsidRPr="00BB65F6" w14:paraId="566C0271" w14:textId="77777777" w:rsidTr="0085357B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7ACFE162" w14:textId="605E2DFF" w:rsidR="003F1999" w:rsidRPr="00BB65F6" w:rsidRDefault="003F1999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sondag 26 </w:t>
                                  </w: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40672BA" w14:textId="660C2E0C" w:rsidR="003F1999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032F23"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  <w:t>na die diens.</w:t>
                                  </w:r>
                                </w:p>
                              </w:tc>
                            </w:tr>
                            <w:tr w:rsidR="0085357B" w:rsidRPr="00BB65F6" w14:paraId="37ED5397" w14:textId="77777777" w:rsidTr="00616BA6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E0B43D6" w14:textId="77777777" w:rsidR="0085357B" w:rsidRDefault="0085357B" w:rsidP="00BB65F6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136371F" w14:textId="77777777" w:rsidR="0085357B" w:rsidRDefault="0085357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B551B" w14:textId="77777777" w:rsidR="00B33243" w:rsidRPr="00BB65F6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  <w:p w14:paraId="7C7CB39D" w14:textId="77777777" w:rsidR="000D13AF" w:rsidRPr="00BB65F6" w:rsidRDefault="000D13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48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1C71333D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2332990</wp:posOffset>
                      </wp:positionV>
                      <wp:extent cx="2778760" cy="1257300"/>
                      <wp:effectExtent l="0" t="0" r="2159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257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DC375D" w14:textId="650C1BAF" w:rsidR="001B3B2B" w:rsidRDefault="00D11712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Whats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App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</w:t>
                                  </w:r>
                                  <w:proofErr w:type="spellEnd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16F2D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Studie</w:t>
                                  </w:r>
                                  <w:proofErr w:type="spellEnd"/>
                                  <w:r w:rsidR="00963FC9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7DB2CBAB" w14:textId="27030C1B" w:rsidR="00127E38" w:rsidRDefault="00151DB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is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Woensdag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73696E0F" w14:textId="4A90A595" w:rsidR="001B3B2B" w:rsidRDefault="002D06A4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2</w:t>
                                  </w:r>
                                  <w:r w:rsidR="008964D3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9</w:t>
                                  </w:r>
                                  <w:r w:rsidR="00D93866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September</w:t>
                                  </w:r>
                                  <w:r w:rsidR="00C71637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2021</w:t>
                                  </w:r>
                                  <w:r w:rsidR="00F074CC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om 19:00 (7nm) </w:t>
                                  </w:r>
                                  <w:proofErr w:type="spellStart"/>
                                  <w:r w:rsidR="003B453B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Bybelstudie</w:t>
                                  </w:r>
                                  <w:proofErr w:type="spellEnd"/>
                                </w:p>
                                <w:p w14:paraId="6ED54CD6" w14:textId="2D22C659" w:rsidR="003B453B" w:rsidRDefault="008964D3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Bybelstudie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sluit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tot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skole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heropen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. 1</w:t>
                                  </w:r>
                                  <w:r w:rsidR="00FC4551"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sz w:val="22"/>
                                    </w:rPr>
                                    <w:t>/10/2021</w:t>
                                  </w:r>
                                </w:p>
                                <w:p w14:paraId="0DD7D4A1" w14:textId="77777777" w:rsidR="008964D3" w:rsidRDefault="008964D3" w:rsidP="00151DBB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51D60E" w14:textId="77777777" w:rsidR="001B3B2B" w:rsidRPr="00F052CD" w:rsidRDefault="001B3B2B" w:rsidP="00C7487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30" style="position:absolute;margin-left:-10.6pt;margin-top:183.7pt;width:218.8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" fillcolor="white [3204]" strokecolor="#7f7f7f [1604]" strokeweight="2pt">
                      <v:textbox inset=",0,2.16pt,0">
                        <w:txbxContent>
                          <w:p w14:paraId="58DC375D" w14:textId="650C1BAF" w:rsidR="001B3B2B" w:rsidRDefault="00D11712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Whats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App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Bybel</w:t>
                            </w:r>
                            <w:proofErr w:type="spellEnd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16F2D">
                              <w:rPr>
                                <w:rFonts w:ascii="Lucida Handwriting" w:hAnsi="Lucida Handwriting"/>
                                <w:sz w:val="22"/>
                              </w:rPr>
                              <w:t>Studie</w:t>
                            </w:r>
                            <w:proofErr w:type="spellEnd"/>
                            <w:r w:rsidR="00963FC9">
                              <w:rPr>
                                <w:rFonts w:ascii="Lucida Handwriting" w:hAnsi="Lucida Handwriting"/>
                                <w:sz w:val="22"/>
                              </w:rPr>
                              <w:t>.</w:t>
                            </w:r>
                          </w:p>
                          <w:p w14:paraId="7DB2CBAB" w14:textId="27030C1B" w:rsidR="00127E38" w:rsidRDefault="00151DB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is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Woensdag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</w:p>
                          <w:p w14:paraId="73696E0F" w14:textId="4A90A595" w:rsidR="001B3B2B" w:rsidRDefault="002D06A4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2</w:t>
                            </w:r>
                            <w:r w:rsidR="008964D3">
                              <w:rPr>
                                <w:rFonts w:ascii="Lucida Handwriting" w:hAnsi="Lucida Handwriting"/>
                                <w:sz w:val="22"/>
                              </w:rPr>
                              <w:t>9</w:t>
                            </w:r>
                            <w:r w:rsidR="00D93866">
                              <w:rPr>
                                <w:rFonts w:ascii="Lucida Handwriting" w:hAnsi="Lucida Handwriting"/>
                                <w:sz w:val="22"/>
                              </w:rPr>
                              <w:t>September</w:t>
                            </w:r>
                            <w:r w:rsidR="00C71637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2021</w:t>
                            </w:r>
                            <w:r w:rsidR="00F074CC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om 19:00 (7nm) </w:t>
                            </w:r>
                            <w:proofErr w:type="spellStart"/>
                            <w:r w:rsidR="003B453B">
                              <w:rPr>
                                <w:rFonts w:ascii="Lucida Handwriting" w:hAnsi="Lucida Handwriting"/>
                                <w:sz w:val="22"/>
                              </w:rPr>
                              <w:t>Bybelstudie</w:t>
                            </w:r>
                            <w:proofErr w:type="spellEnd"/>
                          </w:p>
                          <w:p w14:paraId="6ED54CD6" w14:textId="2D22C659" w:rsidR="003B453B" w:rsidRDefault="008964D3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Bybelstudie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sluit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tot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skole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heropen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. 1</w:t>
                            </w:r>
                            <w:r w:rsidR="00FC4551">
                              <w:rPr>
                                <w:rFonts w:ascii="Lucida Handwriting" w:hAnsi="Lucida Handwriting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</w:rPr>
                              <w:t>/10/2021</w:t>
                            </w:r>
                          </w:p>
                          <w:p w14:paraId="0DD7D4A1" w14:textId="77777777" w:rsidR="008964D3" w:rsidRDefault="008964D3" w:rsidP="00151DB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14:paraId="3951D60E" w14:textId="77777777" w:rsidR="001B3B2B" w:rsidRPr="00F052CD" w:rsidRDefault="001B3B2B" w:rsidP="00C7487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554424FA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36D9B9C9">
                                        <wp:extent cx="1427480" cy="866775"/>
                                        <wp:effectExtent l="0" t="0" r="127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48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31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tNqA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36D9B9C9">
                                  <wp:extent cx="1427480" cy="866775"/>
                                  <wp:effectExtent l="0" t="0" r="127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48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49F483E6" w:rsidR="00B33243" w:rsidRDefault="002A7E70">
                                  <w:pPr>
                                    <w:pStyle w:val="Year"/>
                                  </w:pPr>
                                  <w:r>
                                    <w:t>20</w:t>
                                  </w:r>
                                  <w:r w:rsidR="006965D9">
                                    <w:t>21</w:t>
                                  </w:r>
                                  <w:r w:rsidR="00193512">
                                    <w:t>p</w:t>
                                  </w:r>
                                  <w:r w:rsidR="00B02ECB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49F483E6" w:rsidR="00B33243" w:rsidRDefault="002A7E70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6965D9">
                              <w:t>21</w:t>
                            </w:r>
                            <w:r w:rsidR="00193512">
                              <w:t>p</w:t>
                            </w:r>
                            <w:r w:rsidR="00B02ECB"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65336C4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036FE1F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88F42C" w14:textId="4A71E44E" w:rsidR="008741A6" w:rsidRDefault="00FC4551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 w:rsidRPr="00FC4551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EK WENS ALMAL ‘N RUSTIGE VAKANSIE TOE.</w:t>
                                  </w:r>
                                </w:p>
                                <w:p w14:paraId="0E5073D5" w14:textId="77777777" w:rsidR="00FC4551" w:rsidRDefault="00FC4551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</w:p>
                                <w:p w14:paraId="1D4776C2" w14:textId="638792FE" w:rsidR="00FC4551" w:rsidRPr="00FC4551" w:rsidRDefault="00FC4551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</w:pPr>
                                  <w:r w:rsidRPr="00FC4551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>VEILIG RY EN  KOM UITGERUS TERUG.</w:t>
                                  </w:r>
                                </w:p>
                                <w:p w14:paraId="631F10CF" w14:textId="6DF4E58F" w:rsidR="00FC4551" w:rsidRPr="00CB0DCA" w:rsidRDefault="00FC4551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8"/>
                                      <w:szCs w:val="28"/>
                                      <w:lang w:val="af-ZA" w:eastAsia="af-ZA"/>
                                    </w:rPr>
                                  </w:pPr>
                                  <w:r w:rsidRPr="00FC4551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SKOLE HEROPEN </w:t>
                                  </w:r>
                                  <w:r w:rsidRPr="00CB0DCA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8"/>
                                      <w:szCs w:val="28"/>
                                      <w:lang w:val="af-ZA" w:eastAsia="af-ZA"/>
                                    </w:rPr>
                                    <w:t>12</w:t>
                                  </w:r>
                                  <w:r w:rsidRPr="00FC4551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4"/>
                                      <w:szCs w:val="24"/>
                                      <w:lang w:val="af-ZA" w:eastAsia="af-ZA"/>
                                    </w:rPr>
                                    <w:t xml:space="preserve"> OKTOBER </w:t>
                                  </w:r>
                                  <w:r w:rsidRPr="00CB0DCA"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8"/>
                                      <w:szCs w:val="28"/>
                                      <w:lang w:val="af-ZA" w:eastAsia="af-ZA"/>
                                    </w:rPr>
                                    <w:t>2021</w:t>
                                  </w:r>
                                </w:p>
                                <w:p w14:paraId="6717945C" w14:textId="77777777" w:rsidR="00FC4551" w:rsidRPr="00554CD1" w:rsidRDefault="00FC4551" w:rsidP="00C7487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 w:val="22"/>
                                      <w:lang w:val="af-ZA" w:eastAsia="af-Z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6388F42C" w14:textId="4A71E44E" w:rsidR="008741A6" w:rsidRDefault="00FC4551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 w:rsidRPr="00FC4551"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EK WENS ALMAL ‘N RUSTIGE VAKANSIE TOE.</w:t>
                            </w:r>
                          </w:p>
                          <w:p w14:paraId="0E5073D5" w14:textId="77777777" w:rsidR="00FC4551" w:rsidRDefault="00FC4551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</w:p>
                          <w:p w14:paraId="1D4776C2" w14:textId="638792FE" w:rsidR="00FC4551" w:rsidRPr="00FC4551" w:rsidRDefault="00FC4551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</w:pPr>
                            <w:r w:rsidRPr="00FC4551"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>VEILIG RY EN  KOM UITGERUS TERUG.</w:t>
                            </w:r>
                          </w:p>
                          <w:p w14:paraId="631F10CF" w14:textId="6DF4E58F" w:rsidR="00FC4551" w:rsidRPr="00CB0DCA" w:rsidRDefault="00FC4551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8"/>
                                <w:szCs w:val="28"/>
                                <w:lang w:val="af-ZA" w:eastAsia="af-ZA"/>
                              </w:rPr>
                            </w:pPr>
                            <w:r w:rsidRPr="00FC4551"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SKOLE HEROPEN </w:t>
                            </w:r>
                            <w:r w:rsidRPr="00CB0DCA">
                              <w:rPr>
                                <w:rFonts w:ascii="Lucida Calligraphy" w:hAnsi="Lucida Calligraphy"/>
                                <w:b/>
                                <w:noProof/>
                                <w:sz w:val="28"/>
                                <w:szCs w:val="28"/>
                                <w:lang w:val="af-ZA" w:eastAsia="af-ZA"/>
                              </w:rPr>
                              <w:t>12</w:t>
                            </w:r>
                            <w:r w:rsidRPr="00FC4551"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val="af-ZA" w:eastAsia="af-ZA"/>
                              </w:rPr>
                              <w:t xml:space="preserve"> OKTOBER </w:t>
                            </w:r>
                            <w:r w:rsidRPr="00CB0DCA">
                              <w:rPr>
                                <w:rFonts w:ascii="Lucida Calligraphy" w:hAnsi="Lucida Calligraphy"/>
                                <w:b/>
                                <w:noProof/>
                                <w:sz w:val="28"/>
                                <w:szCs w:val="28"/>
                                <w:lang w:val="af-ZA" w:eastAsia="af-ZA"/>
                              </w:rPr>
                              <w:t>2021</w:t>
                            </w:r>
                          </w:p>
                          <w:p w14:paraId="6717945C" w14:textId="77777777" w:rsidR="00FC4551" w:rsidRPr="00554CD1" w:rsidRDefault="00FC4551" w:rsidP="00C74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2"/>
                                <w:lang w:val="af-ZA" w:eastAsia="af-Z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2E96FE48" w:rsidR="00B33243" w:rsidRDefault="009F16AC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7607470D">
                            <wp:simplePos x="0" y="0"/>
                            <wp:positionH relativeFrom="margin">
                              <wp:posOffset>174625</wp:posOffset>
                            </wp:positionH>
                            <wp:positionV relativeFrom="page">
                              <wp:posOffset>3328035</wp:posOffset>
                            </wp:positionV>
                            <wp:extent cx="4581525" cy="3307715"/>
                            <wp:effectExtent l="38100" t="57150" r="104775" b="831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81525" cy="330771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09199E4" w14:textId="78803EFE" w:rsidR="00687B94" w:rsidRPr="00961C62" w:rsidRDefault="001C693A" w:rsidP="00146A0D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3B453B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8964D3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26 </w:t>
                                        </w:r>
                                        <w:proofErr w:type="gramStart"/>
                                        <w:r w:rsidR="00731E69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September</w:t>
                                        </w:r>
                                        <w:r w:rsidR="003B453B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752896" w:rsidRPr="00961C6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2021</w:t>
                                        </w:r>
                                        <w:proofErr w:type="gramEnd"/>
                                      </w:p>
                                      <w:p w14:paraId="10E9F848" w14:textId="07F8CE7D" w:rsidR="007E5827" w:rsidRPr="00AC3932" w:rsidRDefault="00A2492A" w:rsidP="00AC3932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:u w:val="single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Welkom in die Huis van die HERE.</w:t>
                                        </w:r>
                                      </w:p>
                                      <w:p w14:paraId="00B9D47B" w14:textId="77777777" w:rsidR="00731E69" w:rsidRPr="00AC3932" w:rsidRDefault="00731E69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Liewe</w:t>
                                        </w:r>
                                        <w:proofErr w:type="spellEnd"/>
                                        <w:r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Vriende</w:t>
                                        </w:r>
                                        <w:proofErr w:type="spellEnd"/>
                                        <w:r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,</w:t>
                                        </w:r>
                                      </w:p>
                                      <w:p w14:paraId="53D5B55F" w14:textId="69319C0A" w:rsidR="00AC3932" w:rsidRDefault="000E1408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Covid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19 – Delta.</w:t>
                                        </w:r>
                                      </w:p>
                                      <w:p w14:paraId="1ED77470" w14:textId="6D9CE62D" w:rsidR="000E1408" w:rsidRDefault="000E1408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op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vlak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land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bietjie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asem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ske</w:t>
                                        </w:r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lekkerste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gedeeltes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begin sing maar met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maskers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mag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in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openbaar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sonder maskers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versky</w:t>
                                        </w:r>
                                        <w:proofErr w:type="spellEnd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“new norma</w:t>
                                        </w:r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” is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maskers.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dink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hoe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gevoel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om sonder maskers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gaa</w:t>
                                        </w:r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</w:t>
                                        </w:r>
                                        <w:proofErr w:type="spellEnd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vandag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liedjie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sing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kyk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hoe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drie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Amens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sing as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afsluiting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van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diens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79A036B6" w14:textId="2F52C4D4" w:rsidR="000E1408" w:rsidRDefault="000E1408" w:rsidP="009660A4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Kassie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op die TV skerm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sit om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saam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sing.</w:t>
                                        </w:r>
                                      </w:p>
                                      <w:p w14:paraId="6171D6F6" w14:textId="7A8240C9" w:rsidR="00E1421E" w:rsidRDefault="000E1408" w:rsidP="000E1408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sê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Hemelse</w:t>
                                        </w:r>
                                        <w:proofErr w:type="spellEnd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Vader </w:t>
                                        </w:r>
                                        <w:proofErr w:type="spellStart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Hy by </w:t>
                                        </w:r>
                                        <w:proofErr w:type="spellStart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="00E1421E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is..</w:t>
                                        </w:r>
                                        <w:proofErr w:type="gramEnd"/>
                                      </w:p>
                                      <w:p w14:paraId="4CA1B04C" w14:textId="71AEFECC" w:rsidR="00656088" w:rsidRPr="00961C62" w:rsidRDefault="00DD1107" w:rsidP="000E1408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Mooi week </w:t>
                                        </w:r>
                                        <w:proofErr w:type="spellStart"/>
                                        <w:proofErr w:type="gramStart"/>
                                        <w:r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 w:rsidR="007E5827"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127E38"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liefde</w:t>
                                        </w:r>
                                        <w:proofErr w:type="spellEnd"/>
                                        <w:proofErr w:type="gramEnd"/>
                                        <w:r w:rsidR="00127E38"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="00127E38"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27E38"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elkeen</w:t>
                                        </w:r>
                                        <w:proofErr w:type="spellEnd"/>
                                        <w:r w:rsidR="00127E38"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. </w:t>
                                        </w:r>
                                        <w:r w:rsidR="00E661AE"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–</w:t>
                                        </w:r>
                                        <w:r w:rsidR="00127E38" w:rsidRPr="00AC3932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Shawn</w:t>
                                        </w:r>
                                        <w:r w:rsidR="000E1408">
                                          <w:rPr>
                                            <w:rFonts w:ascii="Calibri Light" w:hAnsi="Calibri Light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5" style="position:absolute;left:0;text-align:left;margin-left:13.75pt;margin-top:262.05pt;width:360.75pt;height:2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509199E4" w14:textId="78803EFE" w:rsidR="00687B94" w:rsidRPr="00961C62" w:rsidRDefault="001C693A" w:rsidP="00146A0D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3B453B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8964D3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26 </w:t>
                                  </w:r>
                                  <w:proofErr w:type="gramStart"/>
                                  <w:r w:rsidR="00731E69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September</w:t>
                                  </w:r>
                                  <w:r w:rsidR="003B453B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752896" w:rsidRPr="00961C6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2021</w:t>
                                  </w:r>
                                  <w:proofErr w:type="gramEnd"/>
                                </w:p>
                                <w:p w14:paraId="10E9F848" w14:textId="07F8CE7D" w:rsidR="007E5827" w:rsidRPr="00AC3932" w:rsidRDefault="00A2492A" w:rsidP="00AC3932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Welkom in die Huis van die HERE.</w:t>
                                  </w:r>
                                </w:p>
                                <w:p w14:paraId="00B9D47B" w14:textId="77777777" w:rsidR="00731E69" w:rsidRPr="00AC3932" w:rsidRDefault="00731E69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Liewe</w:t>
                                  </w:r>
                                  <w:proofErr w:type="spellEnd"/>
                                  <w:r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Vriende</w:t>
                                  </w:r>
                                  <w:proofErr w:type="spellEnd"/>
                                  <w:r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,</w:t>
                                  </w:r>
                                </w:p>
                                <w:p w14:paraId="53D5B55F" w14:textId="69319C0A" w:rsidR="00AC3932" w:rsidRDefault="000E1408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Covid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19 – Delta.</w:t>
                                  </w:r>
                                </w:p>
                                <w:p w14:paraId="1ED77470" w14:textId="6D9CE62D" w:rsidR="000E1408" w:rsidRDefault="000E1408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op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vlak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land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bietjie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ske</w:t>
                                  </w:r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die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lekkerste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gedeeltes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begin sing maar met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maskers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mag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in die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openbaar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sonder maskers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versky</w:t>
                                  </w:r>
                                  <w:proofErr w:type="spellEnd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“new norma</w:t>
                                  </w:r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” is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maskers.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dink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weet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hoe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gevoel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om sonder maskers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gaa</w:t>
                                  </w:r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</w:t>
                                  </w:r>
                                  <w:proofErr w:type="spellEnd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vandag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liedjie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sing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kyk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hoe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drie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Amens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sing as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afsluiting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van die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diens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79A036B6" w14:textId="2F52C4D4" w:rsidR="000E1408" w:rsidRDefault="000E1408" w:rsidP="009660A4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Kassie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op die TV skerm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sit 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saam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sing.</w:t>
                                  </w:r>
                                </w:p>
                                <w:p w14:paraId="6171D6F6" w14:textId="7A8240C9" w:rsidR="00E1421E" w:rsidRDefault="000E1408" w:rsidP="000E1408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sê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Hemelse</w:t>
                                  </w:r>
                                  <w:proofErr w:type="spellEnd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Vader </w:t>
                                  </w:r>
                                  <w:proofErr w:type="spellStart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Hy by </w:t>
                                  </w:r>
                                  <w:proofErr w:type="spellStart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gramStart"/>
                                  <w:r w:rsidR="00E1421E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is..</w:t>
                                  </w:r>
                                  <w:proofErr w:type="gramEnd"/>
                                </w:p>
                                <w:p w14:paraId="4CA1B04C" w14:textId="71AEFECC" w:rsidR="00656088" w:rsidRPr="00961C62" w:rsidRDefault="00DD1107" w:rsidP="000E1408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 w:val="2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Mooi week </w:t>
                                  </w:r>
                                  <w:proofErr w:type="spellStart"/>
                                  <w:proofErr w:type="gramStart"/>
                                  <w:r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 w:rsidR="007E5827"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127E38"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liefde</w:t>
                                  </w:r>
                                  <w:proofErr w:type="spellEnd"/>
                                  <w:proofErr w:type="gramEnd"/>
                                  <w:r w:rsidR="00127E38"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="00127E38"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27E38"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elkeen</w:t>
                                  </w:r>
                                  <w:proofErr w:type="spellEnd"/>
                                  <w:r w:rsidR="00127E38"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. </w:t>
                                  </w:r>
                                  <w:r w:rsidR="00E661AE"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–</w:t>
                                  </w:r>
                                  <w:r w:rsidR="00127E38" w:rsidRPr="00AC3932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Shawn</w:t>
                                  </w:r>
                                  <w:r w:rsidR="000E1408">
                                    <w:rPr>
                                      <w:rFonts w:ascii="Calibri Light" w:hAnsi="Calibri Light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6E52EE">
                    <w:rPr>
                      <w:noProof/>
                    </w:rPr>
                    <w:drawing>
                      <wp:inline distT="0" distB="0" distL="0" distR="0" wp14:anchorId="71A5E1E6" wp14:editId="0A64FDB9">
                        <wp:extent cx="3152775" cy="321945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Kerk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2775" cy="321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5A8357F0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6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GJhPS0mAgAATg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5DA8DDB0" w:rsidR="00BF5844" w:rsidRDefault="00BF5844">
            <w:r>
              <w:t xml:space="preserve">R </w:t>
            </w:r>
            <w:proofErr w:type="spellStart"/>
            <w:r>
              <w:t>elke</w:t>
            </w:r>
            <w:proofErr w:type="spellEnd"/>
            <w:r>
              <w:t xml:space="preserve"> </w:t>
            </w:r>
            <w:proofErr w:type="spellStart"/>
            <w:r>
              <w:t>probleem</w:t>
            </w:r>
            <w:proofErr w:type="spellEnd"/>
          </w:p>
          <w:p w14:paraId="2F2A89EF" w14:textId="0DFA6EEB" w:rsidR="00B33243" w:rsidRPr="00BF5844" w:rsidRDefault="00BF5844" w:rsidP="00BF5844">
            <w:pPr>
              <w:tabs>
                <w:tab w:val="left" w:pos="4538"/>
              </w:tabs>
            </w:pPr>
            <w:r>
              <w:tab/>
            </w:r>
          </w:p>
        </w:tc>
      </w:tr>
    </w:tbl>
    <w:p w14:paraId="38CE6F61" w14:textId="6A00E3D6" w:rsidR="00E772AA" w:rsidRDefault="00605AA1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6FA51ECB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1B49" w14:textId="622EF59F" w:rsidR="00C63EAA" w:rsidRDefault="00B92D5C" w:rsidP="008D2EBA">
                            <w:pPr>
                              <w:pStyle w:val="Days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siekeboeg.</w:t>
                            </w:r>
                          </w:p>
                          <w:p w14:paraId="3E91CD52" w14:textId="27918B3D" w:rsidR="00B92D5C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pieter de jongh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johanna de jongh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laetitia landsberg</w:t>
                            </w:r>
                          </w:p>
                          <w:p w14:paraId="66B15DDC" w14:textId="71970777" w:rsidR="008E6153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jOHAN DE BEER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CECELIA DE BEER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BRANDON VAN SCHALKWYK</w:t>
                            </w:r>
                          </w:p>
                          <w:p w14:paraId="4A0646BB" w14:textId="2DFBB71E" w:rsidR="008E6153" w:rsidRPr="008E6153" w:rsidRDefault="008E6153" w:rsidP="008E6153">
                            <w:pPr>
                              <w:pStyle w:val="Days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JAN VAN SCHALKWYK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VIC ROUX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8A5E66">
                              <w:rPr>
                                <w:sz w:val="12"/>
                                <w:szCs w:val="12"/>
                              </w:rPr>
                              <w:t>Ds Villiers Kock</w:t>
                            </w:r>
                          </w:p>
                          <w:p w14:paraId="175AA2B2" w14:textId="6F35FF95" w:rsidR="008E6153" w:rsidRPr="008E6153" w:rsidRDefault="008E6153" w:rsidP="008E6153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KOTIE BEUKES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  <w:t>NETTIE PRETORIUS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>MARIETJIE SMIT</w:t>
                            </w:r>
                          </w:p>
                          <w:p w14:paraId="11ADB3D7" w14:textId="77777777" w:rsidR="003B1282" w:rsidRDefault="008E6153" w:rsidP="008A5E66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8E6153">
                              <w:rPr>
                                <w:sz w:val="12"/>
                                <w:szCs w:val="12"/>
                              </w:rPr>
                              <w:t>DS CHRIS VAN COLLER</w:t>
                            </w:r>
                            <w:r w:rsidRPr="008E6153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8A5E66">
                              <w:rPr>
                                <w:sz w:val="12"/>
                                <w:szCs w:val="12"/>
                              </w:rPr>
                              <w:t>Andre Maré</w:t>
                            </w:r>
                            <w:r w:rsidR="003B1282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3B1282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8A5E66">
                              <w:rPr>
                                <w:sz w:val="12"/>
                                <w:szCs w:val="12"/>
                              </w:rPr>
                              <w:t>Hennie Maré</w:t>
                            </w:r>
                            <w:r w:rsidR="007D4A14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7D4A14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17A20FAD" w14:textId="2304FEBF" w:rsidR="008A5E66" w:rsidRPr="008E6153" w:rsidRDefault="007D4A14" w:rsidP="008A5E66">
                            <w:pPr>
                              <w:pStyle w:val="Days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Ds Lukas Steenkamp</w:t>
                            </w:r>
                            <w:r w:rsidR="002D06A4">
                              <w:rPr>
                                <w:sz w:val="12"/>
                                <w:szCs w:val="12"/>
                              </w:rPr>
                              <w:tab/>
                              <w:t>Hannes Meyer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7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H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BI76NtA+oagOptnG&#10;XcRLD+4nJQPOdU39jwNzghL10WBj1sV8HhchGfPFVYmGu/Q0lx5mOELVNFAyXXchLU+UzMANNrCT&#10;SdoXJifOOK9Jm9NuxYW4tFPUyx9g+ws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At6sWH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1AD81B49" w14:textId="622EF59F" w:rsidR="00C63EAA" w:rsidRDefault="00B92D5C" w:rsidP="008D2EBA">
                      <w:pPr>
                        <w:pStyle w:val="Days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siekeboeg.</w:t>
                      </w:r>
                    </w:p>
                    <w:p w14:paraId="3E91CD52" w14:textId="27918B3D" w:rsidR="00B92D5C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pieter de jongh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johanna de jongh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laetitia landsberg</w:t>
                      </w:r>
                    </w:p>
                    <w:p w14:paraId="66B15DDC" w14:textId="71970777" w:rsidR="008E6153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jOHAN DE BEER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CECELIA DE BEER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BRANDON VAN SCHALKWYK</w:t>
                      </w:r>
                    </w:p>
                    <w:p w14:paraId="4A0646BB" w14:textId="2DFBB71E" w:rsidR="008E6153" w:rsidRPr="008E6153" w:rsidRDefault="008E6153" w:rsidP="008E6153">
                      <w:pPr>
                        <w:pStyle w:val="Days"/>
                        <w:jc w:val="left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JAN VAN SCHALKWYK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VIC ROUX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8A5E66">
                        <w:rPr>
                          <w:sz w:val="12"/>
                          <w:szCs w:val="12"/>
                        </w:rPr>
                        <w:t>Ds Villiers Kock</w:t>
                      </w:r>
                    </w:p>
                    <w:p w14:paraId="175AA2B2" w14:textId="6F35FF95" w:rsidR="008E6153" w:rsidRPr="008E6153" w:rsidRDefault="008E6153" w:rsidP="008E6153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KOTIE BEUKES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  <w:t>NETTIE PRETORIUS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8E6153">
                        <w:rPr>
                          <w:sz w:val="12"/>
                          <w:szCs w:val="12"/>
                        </w:rPr>
                        <w:t>MARIETJIE SMIT</w:t>
                      </w:r>
                    </w:p>
                    <w:p w14:paraId="11ADB3D7" w14:textId="77777777" w:rsidR="003B1282" w:rsidRDefault="008E6153" w:rsidP="008A5E66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 w:rsidRPr="008E6153">
                        <w:rPr>
                          <w:sz w:val="12"/>
                          <w:szCs w:val="12"/>
                        </w:rPr>
                        <w:t>DS CHRIS VAN COLLER</w:t>
                      </w:r>
                      <w:r w:rsidRPr="008E6153">
                        <w:rPr>
                          <w:sz w:val="12"/>
                          <w:szCs w:val="12"/>
                        </w:rPr>
                        <w:tab/>
                      </w:r>
                      <w:r w:rsidR="008A5E66">
                        <w:rPr>
                          <w:sz w:val="12"/>
                          <w:szCs w:val="12"/>
                        </w:rPr>
                        <w:t>Andre Maré</w:t>
                      </w:r>
                      <w:r w:rsidR="003B1282">
                        <w:rPr>
                          <w:sz w:val="12"/>
                          <w:szCs w:val="12"/>
                        </w:rPr>
                        <w:tab/>
                      </w:r>
                      <w:r w:rsidR="003B1282">
                        <w:rPr>
                          <w:sz w:val="12"/>
                          <w:szCs w:val="12"/>
                        </w:rPr>
                        <w:tab/>
                      </w:r>
                      <w:r w:rsidR="008A5E66">
                        <w:rPr>
                          <w:sz w:val="12"/>
                          <w:szCs w:val="12"/>
                        </w:rPr>
                        <w:t>Hennie Maré</w:t>
                      </w:r>
                      <w:r w:rsidR="007D4A14">
                        <w:rPr>
                          <w:sz w:val="12"/>
                          <w:szCs w:val="12"/>
                        </w:rPr>
                        <w:tab/>
                      </w:r>
                      <w:r w:rsidR="007D4A14"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17A20FAD" w14:textId="2304FEBF" w:rsidR="008A5E66" w:rsidRPr="008E6153" w:rsidRDefault="007D4A14" w:rsidP="008A5E66">
                      <w:pPr>
                        <w:pStyle w:val="Days"/>
                        <w:jc w:val="both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Ds Lukas Steenkamp</w:t>
                      </w:r>
                      <w:r w:rsidR="002D06A4">
                        <w:rPr>
                          <w:sz w:val="12"/>
                          <w:szCs w:val="12"/>
                        </w:rPr>
                        <w:tab/>
                        <w:t>Hannes Meyer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48F92" w14:textId="1C00F9E9" w:rsidR="00DD418E" w:rsidRPr="003B453B" w:rsidRDefault="00C97075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Tee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na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 xml:space="preserve"> die </w:t>
                            </w:r>
                            <w:proofErr w:type="spellStart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diens</w:t>
                            </w:r>
                            <w:proofErr w:type="spellEnd"/>
                            <w:r w:rsidR="00917996"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56915DBB" w14:textId="6673B86E" w:rsidR="00917996" w:rsidRPr="003B453B" w:rsidRDefault="00917996" w:rsidP="00917996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Daar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sal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tee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EE4E57" w14:textId="580D2DD5" w:rsidR="00917996" w:rsidRPr="003B453B" w:rsidRDefault="00917996" w:rsidP="00917996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diens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wees </w:t>
                            </w:r>
                            <w:proofErr w:type="spellStart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nie</w:t>
                            </w:r>
                            <w:proofErr w:type="spellEnd"/>
                            <w:r w:rsidRPr="003B453B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8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DSEGoE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29448F92" w14:textId="1C00F9E9" w:rsidR="00DD418E" w:rsidRPr="003B453B" w:rsidRDefault="00C97075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Tee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na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 xml:space="preserve"> die </w:t>
                      </w:r>
                      <w:proofErr w:type="spellStart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diens</w:t>
                      </w:r>
                      <w:proofErr w:type="spellEnd"/>
                      <w:r w:rsidR="00917996"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56915DBB" w14:textId="6673B86E" w:rsidR="00917996" w:rsidRPr="003B453B" w:rsidRDefault="00917996" w:rsidP="00917996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Daar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sal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tee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na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EE4E57" w14:textId="580D2DD5" w:rsidR="00917996" w:rsidRPr="003B453B" w:rsidRDefault="00917996" w:rsidP="00917996">
                      <w:pPr>
                        <w:rPr>
                          <w:rFonts w:ascii="Arial Narrow" w:hAnsi="Arial Narrow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        </w:t>
                      </w:r>
                      <w:r w:rsid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diens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 xml:space="preserve"> wees </w:t>
                      </w:r>
                      <w:proofErr w:type="spellStart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nie</w:t>
                      </w:r>
                      <w:proofErr w:type="spellEnd"/>
                      <w:r w:rsidRPr="003B453B">
                        <w:rPr>
                          <w:rFonts w:ascii="Lucida Handwriting" w:hAnsi="Lucida Handwriting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67B6">
        <w:rPr>
          <w:noProof/>
        </w:rPr>
        <w:drawing>
          <wp:inline distT="0" distB="0" distL="0" distR="0" wp14:anchorId="3F316667" wp14:editId="35E2FE9D">
            <wp:extent cx="457200" cy="60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e Drink 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3634" cy="61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9CC">
        <w:rPr>
          <w:noProof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6AD5">
        <w:t>ir</w:t>
      </w:r>
      <w:proofErr w:type="spellEnd"/>
      <w:r w:rsidR="00596AD5">
        <w:t xml:space="preserve"> die </w:t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13E2B029" w:rsidR="00B33243" w:rsidRDefault="000F2E60" w:rsidP="00BE2B2A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3CD075D4">
                <wp:simplePos x="0" y="0"/>
                <wp:positionH relativeFrom="column">
                  <wp:posOffset>7012305</wp:posOffset>
                </wp:positionH>
                <wp:positionV relativeFrom="paragraph">
                  <wp:posOffset>2498090</wp:posOffset>
                </wp:positionV>
                <wp:extent cx="2619375" cy="1714500"/>
                <wp:effectExtent l="19050" t="19050" r="28575" b="19050"/>
                <wp:wrapThrough wrapText="bothSides">
                  <wp:wrapPolygon edited="0">
                    <wp:start x="-157" y="-240"/>
                    <wp:lineTo x="-157" y="21600"/>
                    <wp:lineTo x="21679" y="21600"/>
                    <wp:lineTo x="21679" y="-240"/>
                    <wp:lineTo x="-157" y="-24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1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01422AD7" w14:textId="3F8CA6F9" w:rsidR="00C25923" w:rsidRPr="000F2E60" w:rsidRDefault="002D35A8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C25923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het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heelwat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nood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gemeente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omgewing</w:t>
                            </w:r>
                            <w:proofErr w:type="spellEnd"/>
                            <w:r w:rsidR="00752896"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1EE6C9C" w14:textId="1C99C220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Ek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sal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dit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waardeer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as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julle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pad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oop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sien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om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weer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waar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moontlik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ons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help met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kospakkies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144D04" w14:textId="132381B7" w:rsidR="00752896" w:rsidRPr="000F2E60" w:rsidRDefault="00752896" w:rsidP="0075289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Baie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dankie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die wat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nog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gereeld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0F2E60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 my gee.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39" style="position:absolute;left:0;text-align:left;margin-left:552.15pt;margin-top:196.7pt;width:206.25pt;height:1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01422AD7" w14:textId="3F8CA6F9" w:rsidR="00C25923" w:rsidRPr="000F2E60" w:rsidRDefault="002D35A8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spellStart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C25923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het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heelwat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nood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gemeente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omgewing</w:t>
                      </w:r>
                      <w:proofErr w:type="spellEnd"/>
                      <w:r w:rsidR="00752896"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11EE6C9C" w14:textId="1C99C220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Ek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sal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dit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waardeer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as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julle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pad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oop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sien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om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weer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waar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moontlik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ons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help met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kospakkies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E144D04" w14:textId="132381B7" w:rsidR="00752896" w:rsidRPr="000F2E60" w:rsidRDefault="00752896" w:rsidP="00752896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Baie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dankie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aan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die wat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nog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gereeld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vir</w:t>
                      </w:r>
                      <w:proofErr w:type="spellEnd"/>
                      <w:r w:rsidRPr="000F2E60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 my gee.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767B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00140541">
                <wp:simplePos x="0" y="0"/>
                <wp:positionH relativeFrom="column">
                  <wp:posOffset>2278380</wp:posOffset>
                </wp:positionH>
                <wp:positionV relativeFrom="paragraph">
                  <wp:posOffset>3126740</wp:posOffset>
                </wp:positionV>
                <wp:extent cx="1958975" cy="7810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D4E46" w14:textId="64B39FD0" w:rsidR="00B930C8" w:rsidRDefault="008A5E66" w:rsidP="00B930C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Huweliks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Herdenking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4120ED4A" w14:textId="1C4EA19A" w:rsidR="00686C06" w:rsidRDefault="008A5E66" w:rsidP="008A5E6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proofErr w:type="spellStart"/>
                            <w:r w:rsidRPr="008A5E66">
                              <w:rPr>
                                <w:b/>
                              </w:rPr>
                              <w:t>Daar</w:t>
                            </w:r>
                            <w:proofErr w:type="spellEnd"/>
                            <w:r w:rsidR="00554CD1">
                              <w:rPr>
                                <w:b/>
                              </w:rPr>
                              <w:t xml:space="preserve"> is</w:t>
                            </w:r>
                            <w:r w:rsidRPr="008A5E6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A5E66">
                              <w:rPr>
                                <w:b/>
                              </w:rPr>
                              <w:t>geen</w:t>
                            </w:r>
                            <w:proofErr w:type="spellEnd"/>
                            <w:r w:rsidRPr="008A5E6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A5E66">
                              <w:rPr>
                                <w:b/>
                              </w:rPr>
                              <w:t>huweliks</w:t>
                            </w:r>
                            <w:proofErr w:type="spellEnd"/>
                            <w:r w:rsidRPr="008A5E6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A5E66">
                              <w:rPr>
                                <w:b/>
                              </w:rPr>
                              <w:t>hedenkings</w:t>
                            </w:r>
                            <w:proofErr w:type="spellEnd"/>
                            <w:r w:rsidRPr="008A5E66">
                              <w:rPr>
                                <w:b/>
                              </w:rPr>
                              <w:t xml:space="preserve"> die week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nie.n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0" style="position:absolute;left:0;text-align:left;margin-left:179.4pt;margin-top:246.2pt;width:154.25pt;height:6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594D4E46" w14:textId="64B39FD0" w:rsidR="00B930C8" w:rsidRDefault="008A5E66" w:rsidP="00B930C8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Huweliks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Herdenking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14:paraId="4120ED4A" w14:textId="1C4EA19A" w:rsidR="00686C06" w:rsidRDefault="008A5E66" w:rsidP="008A5E66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  <w:proofErr w:type="spellStart"/>
                      <w:r w:rsidRPr="008A5E66">
                        <w:rPr>
                          <w:b/>
                        </w:rPr>
                        <w:t>Daar</w:t>
                      </w:r>
                      <w:proofErr w:type="spellEnd"/>
                      <w:r w:rsidR="00554CD1">
                        <w:rPr>
                          <w:b/>
                        </w:rPr>
                        <w:t xml:space="preserve"> is</w:t>
                      </w:r>
                      <w:r w:rsidRPr="008A5E6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A5E66">
                        <w:rPr>
                          <w:b/>
                        </w:rPr>
                        <w:t>geen</w:t>
                      </w:r>
                      <w:proofErr w:type="spellEnd"/>
                      <w:r w:rsidRPr="008A5E6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A5E66">
                        <w:rPr>
                          <w:b/>
                        </w:rPr>
                        <w:t>huweliks</w:t>
                      </w:r>
                      <w:proofErr w:type="spellEnd"/>
                      <w:r w:rsidRPr="008A5E6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A5E66">
                        <w:rPr>
                          <w:b/>
                        </w:rPr>
                        <w:t>hedenkings</w:t>
                      </w:r>
                      <w:proofErr w:type="spellEnd"/>
                      <w:r w:rsidRPr="008A5E66">
                        <w:rPr>
                          <w:b/>
                        </w:rPr>
                        <w:t xml:space="preserve"> die week</w:t>
                      </w:r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nie.n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82B7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4724679B">
                <wp:simplePos x="0" y="0"/>
                <wp:positionH relativeFrom="column">
                  <wp:posOffset>33020</wp:posOffset>
                </wp:positionH>
                <wp:positionV relativeFrom="paragraph">
                  <wp:posOffset>3824605</wp:posOffset>
                </wp:positionV>
                <wp:extent cx="2338705" cy="754380"/>
                <wp:effectExtent l="0" t="0" r="23495" b="26670"/>
                <wp:wrapThrough wrapText="bothSides">
                  <wp:wrapPolygon edited="0">
                    <wp:start x="0" y="0"/>
                    <wp:lineTo x="0" y="21818"/>
                    <wp:lineTo x="21641" y="21818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754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3D583" w14:textId="3A41099C" w:rsidR="00F052CD" w:rsidRPr="00802E25" w:rsidRDefault="00AC3932" w:rsidP="00405A4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1A8521" wp14:editId="6BF70C8F">
                                  <wp:extent cx="800100" cy="6667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Kleuterkerk 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1" style="position:absolute;left:0;text-align:left;margin-left:2.6pt;margin-top:301.15pt;width:184.15pt;height:5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7C93D583" w14:textId="3A41099C" w:rsidR="00F052CD" w:rsidRPr="00802E25" w:rsidRDefault="00AC3932" w:rsidP="00405A44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C1A8521" wp14:editId="6BF70C8F">
                            <wp:extent cx="800100" cy="6667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Kleuterkerk 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66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48AE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03F0E8DD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E922" w14:textId="0187BC38" w:rsidR="009935AA" w:rsidRDefault="00BE0328" w:rsidP="003F1999">
                            <w:pPr>
                              <w:ind w:left="144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Verjaarsdag</w:t>
                            </w:r>
                            <w:proofErr w:type="spellEnd"/>
                          </w:p>
                          <w:p w14:paraId="76669E57" w14:textId="77777777" w:rsidR="00362E31" w:rsidRDefault="00362E31" w:rsidP="00362E31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4F4C6338" w14:textId="737B125A" w:rsidR="004767B6" w:rsidRPr="00362E31" w:rsidRDefault="00362E31" w:rsidP="00362E31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62E31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proofErr w:type="spellStart"/>
                            <w:r w:rsidRPr="00362E31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Geen</w:t>
                            </w:r>
                            <w:proofErr w:type="spellEnd"/>
                            <w:r w:rsidRPr="00362E31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62E31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verjaarsdae</w:t>
                            </w:r>
                            <w:proofErr w:type="spellEnd"/>
                            <w:r w:rsidRPr="00362E31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die week.</w:t>
                            </w:r>
                          </w:p>
                          <w:p w14:paraId="0188BDC0" w14:textId="2F283295" w:rsidR="004D45D9" w:rsidRPr="007D4A14" w:rsidRDefault="00C97479" w:rsidP="008741A6">
                            <w:pP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CC88230" w14:textId="408741FF" w:rsidR="009732FA" w:rsidRDefault="004A266C" w:rsidP="004767B6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AED58D" wp14:editId="5CB74A87">
                                  <wp:extent cx="1357630" cy="1028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oek 1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3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2AAF5" w14:textId="795355AE" w:rsidR="00B53FA2" w:rsidRDefault="00B53FA2" w:rsidP="0059657F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7C726D1" w14:textId="77777777" w:rsidR="00B53FA2" w:rsidRDefault="00B53FA2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42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GQL&#10;OlS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5339E922" w14:textId="0187BC38" w:rsidR="009935AA" w:rsidRDefault="00BE0328" w:rsidP="003F1999">
                      <w:pPr>
                        <w:ind w:left="144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Verjaarsdag</w:t>
                      </w:r>
                      <w:proofErr w:type="spellEnd"/>
                    </w:p>
                    <w:p w14:paraId="76669E57" w14:textId="77777777" w:rsidR="00362E31" w:rsidRDefault="00362E31" w:rsidP="00362E31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                  </w:t>
                      </w:r>
                    </w:p>
                    <w:p w14:paraId="4F4C6338" w14:textId="737B125A" w:rsidR="004767B6" w:rsidRPr="00362E31" w:rsidRDefault="00362E31" w:rsidP="00362E31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 w:rsidRPr="00362E31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                 </w:t>
                      </w:r>
                      <w:proofErr w:type="spellStart"/>
                      <w:r w:rsidRPr="00362E31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Geen</w:t>
                      </w:r>
                      <w:proofErr w:type="spellEnd"/>
                      <w:r w:rsidRPr="00362E31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62E31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verjaarsdae</w:t>
                      </w:r>
                      <w:proofErr w:type="spellEnd"/>
                      <w:r w:rsidRPr="00362E31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die week.</w:t>
                      </w:r>
                    </w:p>
                    <w:p w14:paraId="0188BDC0" w14:textId="2F283295" w:rsidR="004D45D9" w:rsidRPr="007D4A14" w:rsidRDefault="00C97479" w:rsidP="008741A6">
                      <w:pP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</w:p>
                    <w:p w14:paraId="7CC88230" w14:textId="408741FF" w:rsidR="009732FA" w:rsidRDefault="004A266C" w:rsidP="004767B6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EAED58D" wp14:editId="5CB74A87">
                            <wp:extent cx="1357630" cy="1028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oek 1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63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2AAF5" w14:textId="795355AE" w:rsidR="00B53FA2" w:rsidRDefault="00B53FA2" w:rsidP="0059657F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7C726D1" w14:textId="77777777" w:rsidR="00B53FA2" w:rsidRDefault="00B53FA2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34D87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648C42AC">
                <wp:simplePos x="0" y="0"/>
                <wp:positionH relativeFrom="column">
                  <wp:posOffset>4964430</wp:posOffset>
                </wp:positionH>
                <wp:positionV relativeFrom="paragraph">
                  <wp:posOffset>2463165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Ure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:</w:t>
                            </w:r>
                          </w:p>
                          <w:p w14:paraId="5DE99C45" w14:textId="0F6A1CEB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Maandag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 w:rsidR="00752896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Donderdag</w:t>
                            </w:r>
                            <w:proofErr w:type="spellEnd"/>
                          </w:p>
                          <w:p w14:paraId="661CFE79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09:00 – 12:00</w:t>
                            </w:r>
                          </w:p>
                          <w:p w14:paraId="25E6960D" w14:textId="77777777" w:rsidR="00E744EA" w:rsidRPr="00AD27A4" w:rsidRDefault="00E744EA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proofErr w:type="spellStart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Kantoor</w:t>
                            </w:r>
                            <w:proofErr w:type="spellEnd"/>
                            <w:r w:rsidRPr="00AD27A4"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 xml:space="preserve"> Nr</w:t>
                            </w:r>
                          </w:p>
                          <w:p w14:paraId="1A1726F9" w14:textId="60B57F65" w:rsidR="00E744EA" w:rsidRPr="00AD27A4" w:rsidRDefault="00752896" w:rsidP="00AD27A4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0"/>
                                <w:szCs w:val="30"/>
                                <w:u w:val="double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43" style="position:absolute;left:0;text-align:left;margin-left:390.9pt;margin-top:193.95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" fillcolor="white [3204]" strokecolor="white [3201]" strokeweight="3pt">
                <v:textbox inset=",0,2.16pt,0">
                  <w:txbxContent>
                    <w:p w14:paraId="7CE4504D" w14:textId="77777777" w:rsidR="00795A54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</w:t>
                      </w: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Ure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:</w:t>
                      </w:r>
                    </w:p>
                    <w:p w14:paraId="5DE99C45" w14:textId="0F6A1CEB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Maandag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– </w:t>
                      </w:r>
                      <w:proofErr w:type="spellStart"/>
                      <w:r w:rsidR="00752896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Donderdag</w:t>
                      </w:r>
                      <w:proofErr w:type="spellEnd"/>
                    </w:p>
                    <w:p w14:paraId="661CFE79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09:00 – 12:00</w:t>
                      </w:r>
                    </w:p>
                    <w:p w14:paraId="25E6960D" w14:textId="77777777" w:rsidR="00E744EA" w:rsidRPr="00AD27A4" w:rsidRDefault="00E744EA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proofErr w:type="spellStart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Kantoor</w:t>
                      </w:r>
                      <w:proofErr w:type="spellEnd"/>
                      <w:r w:rsidRPr="00AD27A4"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 xml:space="preserve"> Nr</w:t>
                      </w:r>
                    </w:p>
                    <w:p w14:paraId="1A1726F9" w14:textId="60B57F65" w:rsidR="00E744EA" w:rsidRPr="00AD27A4" w:rsidRDefault="00752896" w:rsidP="00AD27A4">
                      <w:pPr>
                        <w:pStyle w:val="ListNumber"/>
                        <w:numPr>
                          <w:ilvl w:val="0"/>
                          <w:numId w:val="0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0"/>
                          <w:szCs w:val="30"/>
                          <w:u w:val="double"/>
                        </w:rPr>
                        <w:t>066 219 1355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118DB4E4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A157C" w14:textId="382D199D" w:rsidR="00560756" w:rsidRDefault="00560756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</w:rPr>
                            </w:pPr>
                          </w:p>
                          <w:p w14:paraId="4F9C02E7" w14:textId="77777777" w:rsidR="008741A6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Kerksaal te Huur</w:t>
                            </w:r>
                            <w:r w:rsidR="002D06A4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9C28C15" w14:textId="262E0C56" w:rsidR="007D4A14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Ons kerksaal is te huur.</w:t>
                            </w:r>
                          </w:p>
                          <w:p w14:paraId="1AD3FA3B" w14:textId="16EFAACF" w:rsidR="007D4A14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Onmiddelik beskikbaar.</w:t>
                            </w:r>
                            <w:r w:rsidR="002D06A4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Huur is onderhandelbaar</w:t>
                            </w:r>
                          </w:p>
                          <w:p w14:paraId="037888D7" w14:textId="2E58F7FA" w:rsidR="002D06A4" w:rsidRDefault="002D06A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Twee woonstele is ook beskikbaar</w:t>
                            </w:r>
                            <w:r w:rsidR="008741A6"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 – R 1 500.00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8B0CF5" w14:textId="6088EF94" w:rsidR="007D4A14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Kontak assebief vir Shawn</w:t>
                            </w:r>
                          </w:p>
                          <w:p w14:paraId="4E6D9C07" w14:textId="6531130E" w:rsidR="007D4A14" w:rsidRPr="007D4A14" w:rsidRDefault="007D4A14" w:rsidP="0075289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4"/>
                                <w:szCs w:val="24"/>
                              </w:rPr>
                              <w:t>066 219 1355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4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" fillcolor="white [1301]" strokecolor="#4d4d4d [3209]" strokeweight="2pt">
                <v:stroke dashstyle="longDashDotDot" linestyle="thickThin"/>
                <v:textbox inset=",0,2.16pt,0">
                  <w:txbxContent>
                    <w:p w14:paraId="1BFA157C" w14:textId="382D199D" w:rsidR="00560756" w:rsidRDefault="00560756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</w:rPr>
                      </w:pPr>
                    </w:p>
                    <w:p w14:paraId="4F9C02E7" w14:textId="77777777" w:rsidR="008741A6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Kerksaal te Huur</w:t>
                      </w:r>
                      <w:r w:rsidR="002D06A4"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9C28C15" w14:textId="262E0C56" w:rsidR="007D4A14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Ons kerksaal is te huur.</w:t>
                      </w:r>
                    </w:p>
                    <w:p w14:paraId="1AD3FA3B" w14:textId="16EFAACF" w:rsidR="007D4A14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Onmiddelik beskikbaar.</w:t>
                      </w:r>
                      <w:r w:rsidR="002D06A4"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Huur is onderhandelbaar</w:t>
                      </w:r>
                    </w:p>
                    <w:p w14:paraId="037888D7" w14:textId="2E58F7FA" w:rsidR="002D06A4" w:rsidRDefault="002D06A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Twee woonstele is ook beskikbaar</w:t>
                      </w:r>
                      <w:r w:rsidR="008741A6"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 – R 1 500.00</w:t>
                      </w: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8B0CF5" w14:textId="6088EF94" w:rsidR="007D4A14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Kontak assebief vir Shawn</w:t>
                      </w:r>
                    </w:p>
                    <w:p w14:paraId="4E6D9C07" w14:textId="6531130E" w:rsidR="007D4A14" w:rsidRPr="007D4A14" w:rsidRDefault="007D4A14" w:rsidP="0075289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4"/>
                          <w:szCs w:val="24"/>
                        </w:rPr>
                        <w:t>066 219 1355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0C925A62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8189E">
                              <w:rPr>
                                <w:color w:val="000000" w:themeColor="text1"/>
                                <w:sz w:val="22"/>
                              </w:rPr>
                              <w:t>066 219 1355</w:t>
                            </w:r>
                          </w:p>
                          <w:p w14:paraId="04FF944B" w14:textId="77F1C1D0" w:rsidR="005254BF" w:rsidRDefault="000F2E60" w:rsidP="000F2E6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</w:t>
                            </w:r>
                            <w:r w:rsidR="00550398">
                              <w:rPr>
                                <w:color w:val="000000" w:themeColor="text1"/>
                                <w:sz w:val="22"/>
                              </w:rPr>
                              <w:t>ER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>KERK ERIKA 084 306 2176</w:t>
                            </w:r>
                          </w:p>
                          <w:p w14:paraId="0B1BFB5B" w14:textId="10A55163" w:rsidR="00463205" w:rsidRDefault="006E377A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SENIOR BURGERS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  </w:t>
                            </w:r>
                            <w:r w:rsidR="006965D9">
                              <w:rPr>
                                <w:color w:val="000000" w:themeColor="text1"/>
                                <w:sz w:val="22"/>
                              </w:rPr>
                              <w:t>066 219 1355</w:t>
                            </w:r>
                          </w:p>
                          <w:p w14:paraId="312FEA27" w14:textId="0D3A8EC3" w:rsidR="000F2E60" w:rsidRDefault="000F2E60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Ds Hennie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2"/>
                              </w:rPr>
                              <w:t>Mar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2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082 492 1353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5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hNdA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0C925A62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8189E">
                        <w:rPr>
                          <w:color w:val="000000" w:themeColor="text1"/>
                          <w:sz w:val="22"/>
                        </w:rPr>
                        <w:t>066 219 1355</w:t>
                      </w:r>
                    </w:p>
                    <w:p w14:paraId="04FF944B" w14:textId="77F1C1D0" w:rsidR="005254BF" w:rsidRDefault="000F2E60" w:rsidP="000F2E60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</w:t>
                      </w:r>
                      <w:r w:rsidR="00550398">
                        <w:rPr>
                          <w:color w:val="000000" w:themeColor="text1"/>
                          <w:sz w:val="22"/>
                        </w:rPr>
                        <w:t>ER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>KERK ERIKA 084 306 2176</w:t>
                      </w:r>
                    </w:p>
                    <w:p w14:paraId="0B1BFB5B" w14:textId="10A55163" w:rsidR="00463205" w:rsidRDefault="006E377A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SENIOR BURGERS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  </w:t>
                      </w:r>
                      <w:r w:rsidR="006965D9">
                        <w:rPr>
                          <w:color w:val="000000" w:themeColor="text1"/>
                          <w:sz w:val="22"/>
                        </w:rPr>
                        <w:t>066 219 1355</w:t>
                      </w:r>
                    </w:p>
                    <w:p w14:paraId="312FEA27" w14:textId="0D3A8EC3" w:rsidR="000F2E60" w:rsidRDefault="000F2E60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Ds Hennie </w:t>
                      </w:r>
                      <w:proofErr w:type="spellStart"/>
                      <w:r>
                        <w:rPr>
                          <w:color w:val="000000" w:themeColor="text1"/>
                          <w:sz w:val="22"/>
                        </w:rPr>
                        <w:t>Mar</w:t>
                      </w:r>
                      <w:r>
                        <w:rPr>
                          <w:rFonts w:cstheme="minorHAnsi"/>
                          <w:color w:val="000000" w:themeColor="text1"/>
                          <w:sz w:val="22"/>
                        </w:rPr>
                        <w:t>é</w:t>
                      </w:r>
                      <w:proofErr w:type="spellEnd"/>
                      <w:r>
                        <w:rPr>
                          <w:color w:val="000000" w:themeColor="text1"/>
                          <w:sz w:val="22"/>
                        </w:rPr>
                        <w:t xml:space="preserve"> 082 492 1353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06408" w14:textId="314E1F70" w:rsidR="001B5AE3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BANK BESONDERHEDE.</w:t>
                            </w:r>
                          </w:p>
                          <w:p w14:paraId="1D18DA71" w14:textId="68E5EB70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ABSA </w:t>
                            </w:r>
                          </w:p>
                          <w:p w14:paraId="57861BC0" w14:textId="3FF85D74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40 9680 9660</w:t>
                            </w:r>
                          </w:p>
                          <w:p w14:paraId="3625F28C" w14:textId="1607DFFD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632005</w:t>
                            </w:r>
                          </w:p>
                          <w:p w14:paraId="4728BBE2" w14:textId="77777777" w:rsidR="00752896" w:rsidRDefault="00752896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6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" fillcolor="white [3204]" strokecolor="#7f7f7f [1604]" strokeweight="2pt">
                <v:textbox inset=",0,2.16pt,0">
                  <w:txbxContent>
                    <w:p w14:paraId="47106408" w14:textId="314E1F70" w:rsidR="001B5AE3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BANK BESONDERHEDE.</w:t>
                      </w:r>
                    </w:p>
                    <w:p w14:paraId="1D18DA71" w14:textId="68E5EB70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ABSA </w:t>
                      </w:r>
                    </w:p>
                    <w:p w14:paraId="57861BC0" w14:textId="3FF85D74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40 9680 9660</w:t>
                      </w:r>
                    </w:p>
                    <w:p w14:paraId="3625F28C" w14:textId="1607DFFD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632005</w:t>
                      </w:r>
                    </w:p>
                    <w:p w14:paraId="4728BBE2" w14:textId="77777777" w:rsidR="00752896" w:rsidRDefault="00752896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2A161460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1029B" w14:textId="28789301" w:rsidR="004E27B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Salon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Nelie</w:t>
                            </w:r>
                            <w:proofErr w:type="spellEnd"/>
                          </w:p>
                          <w:p w14:paraId="34AC4F73" w14:textId="2C79ED0E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28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Rd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Cloverdene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87FC1D" w14:textId="55150010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072 182 5542</w:t>
                            </w:r>
                          </w:p>
                          <w:p w14:paraId="21B03F6E" w14:textId="1B677908" w:rsidR="0056719E" w:rsidRPr="0056719E" w:rsidRDefault="0056719E" w:rsidP="008E716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Kontak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Nelie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vir</w:t>
                            </w:r>
                            <w:proofErr w:type="spellEnd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‘</w:t>
                            </w:r>
                            <w:proofErr w:type="spellStart"/>
                            <w:r w:rsidRPr="0056719E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nafspraak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7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a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S4+qsdFiequ8E4ffS3oE2F5pGzjiYv5/bnAYzkTH3U1DtvZvO5&#10;H9VwmC9WKR3MpWV3aQEtCCrnjrO43bow3j4pjTfUY2Udyv/EZCBNExXUH6bfj+zlOXg9/aM2vwA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OJRbml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7041029B" w14:textId="28789301" w:rsidR="004E27B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Salon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Nelie</w:t>
                      </w:r>
                      <w:proofErr w:type="spellEnd"/>
                    </w:p>
                    <w:p w14:paraId="34AC4F73" w14:textId="2C79ED0E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28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Rd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Cloverdene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87FC1D" w14:textId="55150010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072 182 5542</w:t>
                      </w:r>
                    </w:p>
                    <w:p w14:paraId="21B03F6E" w14:textId="1B677908" w:rsidR="0056719E" w:rsidRPr="0056719E" w:rsidRDefault="0056719E" w:rsidP="008E716E">
                      <w:pPr>
                        <w:spacing w:before="0" w:after="0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Kontak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Nelie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vir</w:t>
                      </w:r>
                      <w:proofErr w:type="spellEnd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‘</w:t>
                      </w:r>
                      <w:proofErr w:type="spellStart"/>
                      <w:r w:rsidRPr="0056719E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nafspraak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33243" w:rsidSect="00127E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B740A" w14:textId="77777777" w:rsidR="0028338D" w:rsidRDefault="0028338D" w:rsidP="00EF3021">
      <w:pPr>
        <w:spacing w:before="0" w:after="0"/>
      </w:pPr>
      <w:r>
        <w:separator/>
      </w:r>
    </w:p>
  </w:endnote>
  <w:endnote w:type="continuationSeparator" w:id="0">
    <w:p w14:paraId="040F183C" w14:textId="77777777" w:rsidR="0028338D" w:rsidRDefault="0028338D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3320C" w14:textId="77777777" w:rsidR="006E52EE" w:rsidRDefault="006E5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8EF0" w14:textId="77777777" w:rsidR="006E52EE" w:rsidRDefault="006E52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D4B1" w14:textId="77777777" w:rsidR="006E52EE" w:rsidRDefault="006E5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1638" w14:textId="77777777" w:rsidR="0028338D" w:rsidRDefault="0028338D" w:rsidP="00EF3021">
      <w:pPr>
        <w:spacing w:before="0" w:after="0"/>
      </w:pPr>
      <w:r>
        <w:separator/>
      </w:r>
    </w:p>
  </w:footnote>
  <w:footnote w:type="continuationSeparator" w:id="0">
    <w:p w14:paraId="4BEDDDAE" w14:textId="77777777" w:rsidR="0028338D" w:rsidRDefault="0028338D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37E6" w14:textId="77777777" w:rsidR="006E52EE" w:rsidRDefault="006E5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F3200D">
          <w:pPr>
            <w:pStyle w:val="Header"/>
            <w:jc w:val="center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158E30FA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78E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C3361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26</w:t>
              </w:r>
              <w:r w:rsidR="00BC36A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</w:t>
              </w:r>
              <w:r w:rsidR="003E6937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s</w:t>
              </w:r>
              <w:r w:rsidR="00BC36A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eptember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</w:t>
              </w:r>
              <w:r w:rsidR="006E52E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</w:t>
              </w:r>
              <w:r w:rsidR="00AE35B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1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74B9" w14:textId="77777777" w:rsidR="006E52EE" w:rsidRDefault="006E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1831"/>
    <w:rsid w:val="00003458"/>
    <w:rsid w:val="00004AEB"/>
    <w:rsid w:val="00004C64"/>
    <w:rsid w:val="00006EE7"/>
    <w:rsid w:val="000123F0"/>
    <w:rsid w:val="00014DF3"/>
    <w:rsid w:val="00015F64"/>
    <w:rsid w:val="0001794E"/>
    <w:rsid w:val="00020CDE"/>
    <w:rsid w:val="00022163"/>
    <w:rsid w:val="00025663"/>
    <w:rsid w:val="00025C60"/>
    <w:rsid w:val="0003098B"/>
    <w:rsid w:val="00032F23"/>
    <w:rsid w:val="0003528F"/>
    <w:rsid w:val="00035D8D"/>
    <w:rsid w:val="00035EC9"/>
    <w:rsid w:val="0003600B"/>
    <w:rsid w:val="00037231"/>
    <w:rsid w:val="000400D2"/>
    <w:rsid w:val="000406E6"/>
    <w:rsid w:val="000407D3"/>
    <w:rsid w:val="00043B6E"/>
    <w:rsid w:val="0005106E"/>
    <w:rsid w:val="000521AF"/>
    <w:rsid w:val="00052415"/>
    <w:rsid w:val="00057DD7"/>
    <w:rsid w:val="000636B2"/>
    <w:rsid w:val="00064402"/>
    <w:rsid w:val="000645A4"/>
    <w:rsid w:val="0006469A"/>
    <w:rsid w:val="00067D0A"/>
    <w:rsid w:val="00070509"/>
    <w:rsid w:val="00073C1B"/>
    <w:rsid w:val="00074C42"/>
    <w:rsid w:val="00081F32"/>
    <w:rsid w:val="00083FC5"/>
    <w:rsid w:val="00084377"/>
    <w:rsid w:val="00087402"/>
    <w:rsid w:val="00091222"/>
    <w:rsid w:val="0009170B"/>
    <w:rsid w:val="000A2AFA"/>
    <w:rsid w:val="000A383F"/>
    <w:rsid w:val="000A39D6"/>
    <w:rsid w:val="000A4004"/>
    <w:rsid w:val="000A4036"/>
    <w:rsid w:val="000A4049"/>
    <w:rsid w:val="000A448C"/>
    <w:rsid w:val="000A5965"/>
    <w:rsid w:val="000A6228"/>
    <w:rsid w:val="000A6BC8"/>
    <w:rsid w:val="000B0D42"/>
    <w:rsid w:val="000B38C4"/>
    <w:rsid w:val="000B3FDF"/>
    <w:rsid w:val="000B6C0F"/>
    <w:rsid w:val="000B6F7A"/>
    <w:rsid w:val="000B7521"/>
    <w:rsid w:val="000B7928"/>
    <w:rsid w:val="000C2044"/>
    <w:rsid w:val="000C2229"/>
    <w:rsid w:val="000C3FBE"/>
    <w:rsid w:val="000C615F"/>
    <w:rsid w:val="000C6240"/>
    <w:rsid w:val="000C67C1"/>
    <w:rsid w:val="000C7D09"/>
    <w:rsid w:val="000D13AF"/>
    <w:rsid w:val="000D1833"/>
    <w:rsid w:val="000D1D62"/>
    <w:rsid w:val="000D3527"/>
    <w:rsid w:val="000D5EDD"/>
    <w:rsid w:val="000D729D"/>
    <w:rsid w:val="000E1408"/>
    <w:rsid w:val="000E35FA"/>
    <w:rsid w:val="000E386B"/>
    <w:rsid w:val="000E6BB4"/>
    <w:rsid w:val="000E72B7"/>
    <w:rsid w:val="000E7421"/>
    <w:rsid w:val="000F0383"/>
    <w:rsid w:val="000F2E60"/>
    <w:rsid w:val="000F40F3"/>
    <w:rsid w:val="000F691B"/>
    <w:rsid w:val="000F6FBF"/>
    <w:rsid w:val="00100D9A"/>
    <w:rsid w:val="00100ED2"/>
    <w:rsid w:val="00101C20"/>
    <w:rsid w:val="0010269A"/>
    <w:rsid w:val="001027B5"/>
    <w:rsid w:val="0010318D"/>
    <w:rsid w:val="00107552"/>
    <w:rsid w:val="00113DA7"/>
    <w:rsid w:val="00114898"/>
    <w:rsid w:val="0011658D"/>
    <w:rsid w:val="0011750B"/>
    <w:rsid w:val="00122859"/>
    <w:rsid w:val="00122CDF"/>
    <w:rsid w:val="0012427F"/>
    <w:rsid w:val="0012439F"/>
    <w:rsid w:val="00124960"/>
    <w:rsid w:val="00125D8A"/>
    <w:rsid w:val="0012606D"/>
    <w:rsid w:val="00127A32"/>
    <w:rsid w:val="00127E38"/>
    <w:rsid w:val="0013357F"/>
    <w:rsid w:val="001338F5"/>
    <w:rsid w:val="00136929"/>
    <w:rsid w:val="00136E4B"/>
    <w:rsid w:val="00136FF7"/>
    <w:rsid w:val="00141115"/>
    <w:rsid w:val="00141C57"/>
    <w:rsid w:val="00141FF7"/>
    <w:rsid w:val="00142782"/>
    <w:rsid w:val="00146A0D"/>
    <w:rsid w:val="001500CB"/>
    <w:rsid w:val="00151AD4"/>
    <w:rsid w:val="00151DBB"/>
    <w:rsid w:val="00153C0E"/>
    <w:rsid w:val="00154307"/>
    <w:rsid w:val="00156D77"/>
    <w:rsid w:val="00156EF1"/>
    <w:rsid w:val="00161BAB"/>
    <w:rsid w:val="00162EDA"/>
    <w:rsid w:val="00163F80"/>
    <w:rsid w:val="00164C58"/>
    <w:rsid w:val="001650C0"/>
    <w:rsid w:val="001663C6"/>
    <w:rsid w:val="00171E5F"/>
    <w:rsid w:val="00173A96"/>
    <w:rsid w:val="00175A4B"/>
    <w:rsid w:val="00175CDB"/>
    <w:rsid w:val="00180319"/>
    <w:rsid w:val="00181116"/>
    <w:rsid w:val="00181882"/>
    <w:rsid w:val="00187BCE"/>
    <w:rsid w:val="0019119B"/>
    <w:rsid w:val="001916CC"/>
    <w:rsid w:val="001933E0"/>
    <w:rsid w:val="00193512"/>
    <w:rsid w:val="00193F3A"/>
    <w:rsid w:val="00195D9F"/>
    <w:rsid w:val="001964D0"/>
    <w:rsid w:val="00197323"/>
    <w:rsid w:val="00197A3D"/>
    <w:rsid w:val="00197DF8"/>
    <w:rsid w:val="001A0FB2"/>
    <w:rsid w:val="001A2487"/>
    <w:rsid w:val="001A4149"/>
    <w:rsid w:val="001A5384"/>
    <w:rsid w:val="001A6BB6"/>
    <w:rsid w:val="001B341C"/>
    <w:rsid w:val="001B398B"/>
    <w:rsid w:val="001B3B2B"/>
    <w:rsid w:val="001B41CA"/>
    <w:rsid w:val="001B5AE3"/>
    <w:rsid w:val="001B749F"/>
    <w:rsid w:val="001C005A"/>
    <w:rsid w:val="001C0833"/>
    <w:rsid w:val="001C1D68"/>
    <w:rsid w:val="001C4160"/>
    <w:rsid w:val="001C47D4"/>
    <w:rsid w:val="001C693A"/>
    <w:rsid w:val="001D00DE"/>
    <w:rsid w:val="001D3687"/>
    <w:rsid w:val="001D4109"/>
    <w:rsid w:val="001D7A89"/>
    <w:rsid w:val="001E0DEE"/>
    <w:rsid w:val="001E106F"/>
    <w:rsid w:val="001E21D3"/>
    <w:rsid w:val="001E614F"/>
    <w:rsid w:val="001E6BA2"/>
    <w:rsid w:val="001E70E0"/>
    <w:rsid w:val="001E725D"/>
    <w:rsid w:val="001E72AD"/>
    <w:rsid w:val="001F1034"/>
    <w:rsid w:val="001F1A91"/>
    <w:rsid w:val="001F5A84"/>
    <w:rsid w:val="001F6CBD"/>
    <w:rsid w:val="0020102E"/>
    <w:rsid w:val="002012F5"/>
    <w:rsid w:val="002041D0"/>
    <w:rsid w:val="002057C2"/>
    <w:rsid w:val="00206754"/>
    <w:rsid w:val="00210473"/>
    <w:rsid w:val="0021154B"/>
    <w:rsid w:val="0021550A"/>
    <w:rsid w:val="00220CF9"/>
    <w:rsid w:val="002302E4"/>
    <w:rsid w:val="00232131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15F3"/>
    <w:rsid w:val="00262AB5"/>
    <w:rsid w:val="0026334F"/>
    <w:rsid w:val="00265A77"/>
    <w:rsid w:val="00267689"/>
    <w:rsid w:val="0027157A"/>
    <w:rsid w:val="00273305"/>
    <w:rsid w:val="002741DC"/>
    <w:rsid w:val="0028026B"/>
    <w:rsid w:val="0028177C"/>
    <w:rsid w:val="002830EC"/>
    <w:rsid w:val="0028338D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3F53"/>
    <w:rsid w:val="002A530F"/>
    <w:rsid w:val="002A6818"/>
    <w:rsid w:val="002A6FEA"/>
    <w:rsid w:val="002A7E70"/>
    <w:rsid w:val="002B2E71"/>
    <w:rsid w:val="002B6E5D"/>
    <w:rsid w:val="002B7BDE"/>
    <w:rsid w:val="002C2189"/>
    <w:rsid w:val="002C35BD"/>
    <w:rsid w:val="002C59E0"/>
    <w:rsid w:val="002D06A4"/>
    <w:rsid w:val="002D0BAC"/>
    <w:rsid w:val="002D1C3B"/>
    <w:rsid w:val="002D35A8"/>
    <w:rsid w:val="002D3B11"/>
    <w:rsid w:val="002D4ADC"/>
    <w:rsid w:val="002D52D6"/>
    <w:rsid w:val="002D56E8"/>
    <w:rsid w:val="002D5AD4"/>
    <w:rsid w:val="002D5F80"/>
    <w:rsid w:val="002D6A06"/>
    <w:rsid w:val="002E03FF"/>
    <w:rsid w:val="002E2F53"/>
    <w:rsid w:val="002E354E"/>
    <w:rsid w:val="002F0E60"/>
    <w:rsid w:val="002F0FF0"/>
    <w:rsid w:val="002F394B"/>
    <w:rsid w:val="002F5790"/>
    <w:rsid w:val="002F6112"/>
    <w:rsid w:val="002F64C4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17B01"/>
    <w:rsid w:val="00324062"/>
    <w:rsid w:val="00325275"/>
    <w:rsid w:val="003272D4"/>
    <w:rsid w:val="00332652"/>
    <w:rsid w:val="00334D87"/>
    <w:rsid w:val="00340A2A"/>
    <w:rsid w:val="00341B34"/>
    <w:rsid w:val="00347973"/>
    <w:rsid w:val="003522DC"/>
    <w:rsid w:val="003539B8"/>
    <w:rsid w:val="00354865"/>
    <w:rsid w:val="0035524C"/>
    <w:rsid w:val="00356011"/>
    <w:rsid w:val="00356F29"/>
    <w:rsid w:val="00356F9A"/>
    <w:rsid w:val="00357F8F"/>
    <w:rsid w:val="00361059"/>
    <w:rsid w:val="00362E31"/>
    <w:rsid w:val="00363B47"/>
    <w:rsid w:val="0036558C"/>
    <w:rsid w:val="00365D74"/>
    <w:rsid w:val="003662FF"/>
    <w:rsid w:val="00370985"/>
    <w:rsid w:val="00372D37"/>
    <w:rsid w:val="00372D3A"/>
    <w:rsid w:val="00372FDE"/>
    <w:rsid w:val="00374C0F"/>
    <w:rsid w:val="00374F71"/>
    <w:rsid w:val="00374F86"/>
    <w:rsid w:val="0038042C"/>
    <w:rsid w:val="00380BF1"/>
    <w:rsid w:val="0038492D"/>
    <w:rsid w:val="00387AD1"/>
    <w:rsid w:val="00391ECC"/>
    <w:rsid w:val="00396406"/>
    <w:rsid w:val="00396C7F"/>
    <w:rsid w:val="00397652"/>
    <w:rsid w:val="003A57C2"/>
    <w:rsid w:val="003A6AC1"/>
    <w:rsid w:val="003B018A"/>
    <w:rsid w:val="003B1282"/>
    <w:rsid w:val="003B12EB"/>
    <w:rsid w:val="003B1AE1"/>
    <w:rsid w:val="003B2301"/>
    <w:rsid w:val="003B3F12"/>
    <w:rsid w:val="003B44EE"/>
    <w:rsid w:val="003B453B"/>
    <w:rsid w:val="003B55FC"/>
    <w:rsid w:val="003C14C5"/>
    <w:rsid w:val="003C291C"/>
    <w:rsid w:val="003C3CC3"/>
    <w:rsid w:val="003D19AD"/>
    <w:rsid w:val="003D4548"/>
    <w:rsid w:val="003E0899"/>
    <w:rsid w:val="003E1B8D"/>
    <w:rsid w:val="003E6937"/>
    <w:rsid w:val="003F1999"/>
    <w:rsid w:val="003F3B5C"/>
    <w:rsid w:val="003F45FF"/>
    <w:rsid w:val="003F481F"/>
    <w:rsid w:val="00401EFB"/>
    <w:rsid w:val="0040383F"/>
    <w:rsid w:val="00405A44"/>
    <w:rsid w:val="00406F4C"/>
    <w:rsid w:val="004078C6"/>
    <w:rsid w:val="004105B9"/>
    <w:rsid w:val="00412B3C"/>
    <w:rsid w:val="0041307B"/>
    <w:rsid w:val="004137AE"/>
    <w:rsid w:val="004143C2"/>
    <w:rsid w:val="004173FD"/>
    <w:rsid w:val="00421223"/>
    <w:rsid w:val="00423347"/>
    <w:rsid w:val="0042352C"/>
    <w:rsid w:val="00425867"/>
    <w:rsid w:val="00425FAB"/>
    <w:rsid w:val="004261F2"/>
    <w:rsid w:val="0042763B"/>
    <w:rsid w:val="004278FA"/>
    <w:rsid w:val="00430B57"/>
    <w:rsid w:val="00434402"/>
    <w:rsid w:val="00435C40"/>
    <w:rsid w:val="004368CF"/>
    <w:rsid w:val="00441582"/>
    <w:rsid w:val="00444607"/>
    <w:rsid w:val="00445503"/>
    <w:rsid w:val="004466DD"/>
    <w:rsid w:val="00447A5A"/>
    <w:rsid w:val="00450286"/>
    <w:rsid w:val="00450591"/>
    <w:rsid w:val="004530AB"/>
    <w:rsid w:val="004534A4"/>
    <w:rsid w:val="0045579F"/>
    <w:rsid w:val="00456454"/>
    <w:rsid w:val="00457576"/>
    <w:rsid w:val="00462DEC"/>
    <w:rsid w:val="00463205"/>
    <w:rsid w:val="00465816"/>
    <w:rsid w:val="00466B71"/>
    <w:rsid w:val="00467529"/>
    <w:rsid w:val="00467A09"/>
    <w:rsid w:val="00467CA9"/>
    <w:rsid w:val="0047009D"/>
    <w:rsid w:val="0047344B"/>
    <w:rsid w:val="0047525D"/>
    <w:rsid w:val="004767B6"/>
    <w:rsid w:val="00477C30"/>
    <w:rsid w:val="00481641"/>
    <w:rsid w:val="004864E7"/>
    <w:rsid w:val="00492F5E"/>
    <w:rsid w:val="00493139"/>
    <w:rsid w:val="0049440D"/>
    <w:rsid w:val="0049632F"/>
    <w:rsid w:val="00497D11"/>
    <w:rsid w:val="004A266C"/>
    <w:rsid w:val="004A569B"/>
    <w:rsid w:val="004A5FD2"/>
    <w:rsid w:val="004B0EBC"/>
    <w:rsid w:val="004B1540"/>
    <w:rsid w:val="004B291A"/>
    <w:rsid w:val="004B3A21"/>
    <w:rsid w:val="004B3BE0"/>
    <w:rsid w:val="004B71D4"/>
    <w:rsid w:val="004C1093"/>
    <w:rsid w:val="004C2948"/>
    <w:rsid w:val="004C75F7"/>
    <w:rsid w:val="004C78E2"/>
    <w:rsid w:val="004D45D9"/>
    <w:rsid w:val="004D6FF9"/>
    <w:rsid w:val="004E27BE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16E71"/>
    <w:rsid w:val="0052137B"/>
    <w:rsid w:val="005254BF"/>
    <w:rsid w:val="00530955"/>
    <w:rsid w:val="005348A8"/>
    <w:rsid w:val="00534EEC"/>
    <w:rsid w:val="00536FED"/>
    <w:rsid w:val="00537D4A"/>
    <w:rsid w:val="00541060"/>
    <w:rsid w:val="0054597C"/>
    <w:rsid w:val="00550398"/>
    <w:rsid w:val="005511F7"/>
    <w:rsid w:val="00553306"/>
    <w:rsid w:val="00553CCE"/>
    <w:rsid w:val="00554694"/>
    <w:rsid w:val="00554CD1"/>
    <w:rsid w:val="00556520"/>
    <w:rsid w:val="00560756"/>
    <w:rsid w:val="00562F68"/>
    <w:rsid w:val="00563612"/>
    <w:rsid w:val="00563A54"/>
    <w:rsid w:val="00563E93"/>
    <w:rsid w:val="00565B8B"/>
    <w:rsid w:val="0056719E"/>
    <w:rsid w:val="00567821"/>
    <w:rsid w:val="00567BD9"/>
    <w:rsid w:val="00570CEF"/>
    <w:rsid w:val="0057162E"/>
    <w:rsid w:val="00571E79"/>
    <w:rsid w:val="0057236C"/>
    <w:rsid w:val="005728E1"/>
    <w:rsid w:val="005737AF"/>
    <w:rsid w:val="0057517F"/>
    <w:rsid w:val="005813C9"/>
    <w:rsid w:val="00582B76"/>
    <w:rsid w:val="005872B4"/>
    <w:rsid w:val="00591A60"/>
    <w:rsid w:val="00593599"/>
    <w:rsid w:val="00594CDA"/>
    <w:rsid w:val="00595E5F"/>
    <w:rsid w:val="005961C7"/>
    <w:rsid w:val="0059657F"/>
    <w:rsid w:val="00596AD5"/>
    <w:rsid w:val="00597282"/>
    <w:rsid w:val="005A2020"/>
    <w:rsid w:val="005A5CFF"/>
    <w:rsid w:val="005B1426"/>
    <w:rsid w:val="005B1CC8"/>
    <w:rsid w:val="005B264F"/>
    <w:rsid w:val="005B30E2"/>
    <w:rsid w:val="005B6795"/>
    <w:rsid w:val="005C0B5F"/>
    <w:rsid w:val="005C1262"/>
    <w:rsid w:val="005C2A02"/>
    <w:rsid w:val="005C2F7C"/>
    <w:rsid w:val="005C68F2"/>
    <w:rsid w:val="005C6C10"/>
    <w:rsid w:val="005D07B9"/>
    <w:rsid w:val="005D0C49"/>
    <w:rsid w:val="005D1DFB"/>
    <w:rsid w:val="005D5FA4"/>
    <w:rsid w:val="005D7F3A"/>
    <w:rsid w:val="005D7F74"/>
    <w:rsid w:val="005E04D8"/>
    <w:rsid w:val="005E05C0"/>
    <w:rsid w:val="005F2062"/>
    <w:rsid w:val="005F2B6A"/>
    <w:rsid w:val="005F3D9F"/>
    <w:rsid w:val="005F6E45"/>
    <w:rsid w:val="005F77F0"/>
    <w:rsid w:val="0060235B"/>
    <w:rsid w:val="0060397F"/>
    <w:rsid w:val="00604AD8"/>
    <w:rsid w:val="00605AA1"/>
    <w:rsid w:val="0060636D"/>
    <w:rsid w:val="00606CB9"/>
    <w:rsid w:val="006073B6"/>
    <w:rsid w:val="00610F72"/>
    <w:rsid w:val="00615445"/>
    <w:rsid w:val="006166D9"/>
    <w:rsid w:val="00616BA6"/>
    <w:rsid w:val="00616D19"/>
    <w:rsid w:val="0061744B"/>
    <w:rsid w:val="0061767A"/>
    <w:rsid w:val="00623B83"/>
    <w:rsid w:val="00624650"/>
    <w:rsid w:val="006268A8"/>
    <w:rsid w:val="00640AE8"/>
    <w:rsid w:val="00642AF9"/>
    <w:rsid w:val="0064344F"/>
    <w:rsid w:val="00643ABC"/>
    <w:rsid w:val="00643B6D"/>
    <w:rsid w:val="00643FD2"/>
    <w:rsid w:val="00644C2B"/>
    <w:rsid w:val="00645AD3"/>
    <w:rsid w:val="00646226"/>
    <w:rsid w:val="006473C7"/>
    <w:rsid w:val="00650554"/>
    <w:rsid w:val="00652C88"/>
    <w:rsid w:val="00654430"/>
    <w:rsid w:val="006544A5"/>
    <w:rsid w:val="006556C5"/>
    <w:rsid w:val="006558AB"/>
    <w:rsid w:val="00656088"/>
    <w:rsid w:val="00657E35"/>
    <w:rsid w:val="006602EA"/>
    <w:rsid w:val="006619F1"/>
    <w:rsid w:val="00662DED"/>
    <w:rsid w:val="0066521A"/>
    <w:rsid w:val="00667CDE"/>
    <w:rsid w:val="006722E2"/>
    <w:rsid w:val="0067258C"/>
    <w:rsid w:val="00673180"/>
    <w:rsid w:val="00676BFA"/>
    <w:rsid w:val="00677369"/>
    <w:rsid w:val="00680B0F"/>
    <w:rsid w:val="00681F23"/>
    <w:rsid w:val="0068241A"/>
    <w:rsid w:val="00682513"/>
    <w:rsid w:val="00684112"/>
    <w:rsid w:val="006865B7"/>
    <w:rsid w:val="00686C06"/>
    <w:rsid w:val="00686E11"/>
    <w:rsid w:val="00687310"/>
    <w:rsid w:val="00687B94"/>
    <w:rsid w:val="0069082C"/>
    <w:rsid w:val="00691E7F"/>
    <w:rsid w:val="00693414"/>
    <w:rsid w:val="00694A17"/>
    <w:rsid w:val="006965D9"/>
    <w:rsid w:val="00696F53"/>
    <w:rsid w:val="00697CD1"/>
    <w:rsid w:val="006A0121"/>
    <w:rsid w:val="006A12DD"/>
    <w:rsid w:val="006A20BB"/>
    <w:rsid w:val="006A2725"/>
    <w:rsid w:val="006B4378"/>
    <w:rsid w:val="006B44AD"/>
    <w:rsid w:val="006B593E"/>
    <w:rsid w:val="006B6AB1"/>
    <w:rsid w:val="006B6CE3"/>
    <w:rsid w:val="006B7F28"/>
    <w:rsid w:val="006C4251"/>
    <w:rsid w:val="006C555E"/>
    <w:rsid w:val="006D4656"/>
    <w:rsid w:val="006D7853"/>
    <w:rsid w:val="006E11DD"/>
    <w:rsid w:val="006E377A"/>
    <w:rsid w:val="006E401B"/>
    <w:rsid w:val="006E52EE"/>
    <w:rsid w:val="006E63C3"/>
    <w:rsid w:val="006E64DB"/>
    <w:rsid w:val="006E7E58"/>
    <w:rsid w:val="006F0167"/>
    <w:rsid w:val="006F0274"/>
    <w:rsid w:val="006F06C1"/>
    <w:rsid w:val="006F33D3"/>
    <w:rsid w:val="006F655C"/>
    <w:rsid w:val="006F754E"/>
    <w:rsid w:val="006F7A73"/>
    <w:rsid w:val="0070029E"/>
    <w:rsid w:val="007058CA"/>
    <w:rsid w:val="00706AF2"/>
    <w:rsid w:val="00710F1C"/>
    <w:rsid w:val="007117A5"/>
    <w:rsid w:val="00712184"/>
    <w:rsid w:val="00713C22"/>
    <w:rsid w:val="007145A4"/>
    <w:rsid w:val="00717A22"/>
    <w:rsid w:val="00721E01"/>
    <w:rsid w:val="007223D9"/>
    <w:rsid w:val="00723789"/>
    <w:rsid w:val="0072436B"/>
    <w:rsid w:val="00725E63"/>
    <w:rsid w:val="007270A9"/>
    <w:rsid w:val="00731E69"/>
    <w:rsid w:val="00733A4B"/>
    <w:rsid w:val="007343B8"/>
    <w:rsid w:val="00740A82"/>
    <w:rsid w:val="00743D47"/>
    <w:rsid w:val="00747B7B"/>
    <w:rsid w:val="00752896"/>
    <w:rsid w:val="00753010"/>
    <w:rsid w:val="00753CEC"/>
    <w:rsid w:val="00754D43"/>
    <w:rsid w:val="00754ED0"/>
    <w:rsid w:val="00760ADC"/>
    <w:rsid w:val="00761802"/>
    <w:rsid w:val="00762DC8"/>
    <w:rsid w:val="0076390A"/>
    <w:rsid w:val="00763F47"/>
    <w:rsid w:val="00765463"/>
    <w:rsid w:val="00771494"/>
    <w:rsid w:val="00772929"/>
    <w:rsid w:val="00772CD2"/>
    <w:rsid w:val="00773208"/>
    <w:rsid w:val="00773F61"/>
    <w:rsid w:val="00777056"/>
    <w:rsid w:val="00777E6D"/>
    <w:rsid w:val="00782AD5"/>
    <w:rsid w:val="00782CA6"/>
    <w:rsid w:val="00784856"/>
    <w:rsid w:val="007861B6"/>
    <w:rsid w:val="00786600"/>
    <w:rsid w:val="0078669B"/>
    <w:rsid w:val="00790992"/>
    <w:rsid w:val="00791260"/>
    <w:rsid w:val="00791826"/>
    <w:rsid w:val="00791903"/>
    <w:rsid w:val="00791B86"/>
    <w:rsid w:val="00794E06"/>
    <w:rsid w:val="0079535B"/>
    <w:rsid w:val="00795A54"/>
    <w:rsid w:val="007A0428"/>
    <w:rsid w:val="007A41F9"/>
    <w:rsid w:val="007A62C4"/>
    <w:rsid w:val="007B7373"/>
    <w:rsid w:val="007B7626"/>
    <w:rsid w:val="007C6163"/>
    <w:rsid w:val="007C7A34"/>
    <w:rsid w:val="007D05B7"/>
    <w:rsid w:val="007D2242"/>
    <w:rsid w:val="007D3394"/>
    <w:rsid w:val="007D4A14"/>
    <w:rsid w:val="007D4BAC"/>
    <w:rsid w:val="007D5EB6"/>
    <w:rsid w:val="007D6C3A"/>
    <w:rsid w:val="007E2CED"/>
    <w:rsid w:val="007E3176"/>
    <w:rsid w:val="007E42A7"/>
    <w:rsid w:val="007E5827"/>
    <w:rsid w:val="007F3517"/>
    <w:rsid w:val="007F3EBC"/>
    <w:rsid w:val="007F4BBF"/>
    <w:rsid w:val="007F6B62"/>
    <w:rsid w:val="007F7CFD"/>
    <w:rsid w:val="0080018E"/>
    <w:rsid w:val="008007E6"/>
    <w:rsid w:val="00802E25"/>
    <w:rsid w:val="00805791"/>
    <w:rsid w:val="0080589D"/>
    <w:rsid w:val="00812BE8"/>
    <w:rsid w:val="00813661"/>
    <w:rsid w:val="0081403E"/>
    <w:rsid w:val="008159F4"/>
    <w:rsid w:val="00816484"/>
    <w:rsid w:val="008165D7"/>
    <w:rsid w:val="00820210"/>
    <w:rsid w:val="00821105"/>
    <w:rsid w:val="0082116E"/>
    <w:rsid w:val="008233C3"/>
    <w:rsid w:val="0082502D"/>
    <w:rsid w:val="008252D7"/>
    <w:rsid w:val="00833410"/>
    <w:rsid w:val="00833DB7"/>
    <w:rsid w:val="00834308"/>
    <w:rsid w:val="0083480D"/>
    <w:rsid w:val="008360E0"/>
    <w:rsid w:val="00836E54"/>
    <w:rsid w:val="00844EC7"/>
    <w:rsid w:val="008454F0"/>
    <w:rsid w:val="00850B22"/>
    <w:rsid w:val="0085357B"/>
    <w:rsid w:val="00855F5A"/>
    <w:rsid w:val="00861399"/>
    <w:rsid w:val="00862D24"/>
    <w:rsid w:val="00863268"/>
    <w:rsid w:val="008640C2"/>
    <w:rsid w:val="00864FC9"/>
    <w:rsid w:val="00865680"/>
    <w:rsid w:val="008723A9"/>
    <w:rsid w:val="008741A6"/>
    <w:rsid w:val="008744A2"/>
    <w:rsid w:val="0087506C"/>
    <w:rsid w:val="00877C9B"/>
    <w:rsid w:val="00881EB7"/>
    <w:rsid w:val="00882451"/>
    <w:rsid w:val="00883218"/>
    <w:rsid w:val="0088688F"/>
    <w:rsid w:val="008922C0"/>
    <w:rsid w:val="00893CCC"/>
    <w:rsid w:val="0089475D"/>
    <w:rsid w:val="008964D3"/>
    <w:rsid w:val="00896F27"/>
    <w:rsid w:val="00897B2A"/>
    <w:rsid w:val="008A2192"/>
    <w:rsid w:val="008A3385"/>
    <w:rsid w:val="008A519E"/>
    <w:rsid w:val="008A5E66"/>
    <w:rsid w:val="008B14D9"/>
    <w:rsid w:val="008C02F4"/>
    <w:rsid w:val="008C10BC"/>
    <w:rsid w:val="008C69BF"/>
    <w:rsid w:val="008D179A"/>
    <w:rsid w:val="008D1BCA"/>
    <w:rsid w:val="008D2965"/>
    <w:rsid w:val="008D2EBA"/>
    <w:rsid w:val="008D6534"/>
    <w:rsid w:val="008E512D"/>
    <w:rsid w:val="008E6153"/>
    <w:rsid w:val="008E69CC"/>
    <w:rsid w:val="008E716E"/>
    <w:rsid w:val="008E7A0C"/>
    <w:rsid w:val="008F1128"/>
    <w:rsid w:val="008F65D8"/>
    <w:rsid w:val="009008D9"/>
    <w:rsid w:val="0090667B"/>
    <w:rsid w:val="00911004"/>
    <w:rsid w:val="00913B80"/>
    <w:rsid w:val="009147F2"/>
    <w:rsid w:val="00914D0C"/>
    <w:rsid w:val="00915788"/>
    <w:rsid w:val="00916089"/>
    <w:rsid w:val="00916FE6"/>
    <w:rsid w:val="00917517"/>
    <w:rsid w:val="00917996"/>
    <w:rsid w:val="00923B23"/>
    <w:rsid w:val="0092531A"/>
    <w:rsid w:val="00925900"/>
    <w:rsid w:val="00927B38"/>
    <w:rsid w:val="00931077"/>
    <w:rsid w:val="0093122F"/>
    <w:rsid w:val="00932A8D"/>
    <w:rsid w:val="00934B57"/>
    <w:rsid w:val="00935855"/>
    <w:rsid w:val="00937579"/>
    <w:rsid w:val="00937A6F"/>
    <w:rsid w:val="00941CA9"/>
    <w:rsid w:val="00943864"/>
    <w:rsid w:val="00943EA8"/>
    <w:rsid w:val="009450D4"/>
    <w:rsid w:val="00951C1D"/>
    <w:rsid w:val="00954C65"/>
    <w:rsid w:val="00956B37"/>
    <w:rsid w:val="009605C0"/>
    <w:rsid w:val="00961C62"/>
    <w:rsid w:val="00963FC9"/>
    <w:rsid w:val="00964201"/>
    <w:rsid w:val="00964B9D"/>
    <w:rsid w:val="00964E1A"/>
    <w:rsid w:val="009660A4"/>
    <w:rsid w:val="0097039B"/>
    <w:rsid w:val="009707C7"/>
    <w:rsid w:val="00970ED0"/>
    <w:rsid w:val="009719DE"/>
    <w:rsid w:val="00971A4E"/>
    <w:rsid w:val="009732FA"/>
    <w:rsid w:val="00974F57"/>
    <w:rsid w:val="00975298"/>
    <w:rsid w:val="00976CC3"/>
    <w:rsid w:val="009816D6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4B1C"/>
    <w:rsid w:val="009951D2"/>
    <w:rsid w:val="0099643E"/>
    <w:rsid w:val="009A249E"/>
    <w:rsid w:val="009A2E6F"/>
    <w:rsid w:val="009A5684"/>
    <w:rsid w:val="009B1EE7"/>
    <w:rsid w:val="009B2902"/>
    <w:rsid w:val="009B3797"/>
    <w:rsid w:val="009B3A07"/>
    <w:rsid w:val="009B442B"/>
    <w:rsid w:val="009B727E"/>
    <w:rsid w:val="009B7E34"/>
    <w:rsid w:val="009C0C21"/>
    <w:rsid w:val="009C0CAC"/>
    <w:rsid w:val="009D25F0"/>
    <w:rsid w:val="009D4604"/>
    <w:rsid w:val="009D5110"/>
    <w:rsid w:val="009E18FA"/>
    <w:rsid w:val="009E565E"/>
    <w:rsid w:val="009E5946"/>
    <w:rsid w:val="009E6514"/>
    <w:rsid w:val="009F101C"/>
    <w:rsid w:val="009F16AC"/>
    <w:rsid w:val="009F2FD8"/>
    <w:rsid w:val="009F4181"/>
    <w:rsid w:val="009F42CA"/>
    <w:rsid w:val="009F5BA5"/>
    <w:rsid w:val="009F608F"/>
    <w:rsid w:val="009F6434"/>
    <w:rsid w:val="009F7731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170C2"/>
    <w:rsid w:val="00A17703"/>
    <w:rsid w:val="00A206AC"/>
    <w:rsid w:val="00A23110"/>
    <w:rsid w:val="00A23E94"/>
    <w:rsid w:val="00A2492A"/>
    <w:rsid w:val="00A27B63"/>
    <w:rsid w:val="00A34228"/>
    <w:rsid w:val="00A36DBE"/>
    <w:rsid w:val="00A37863"/>
    <w:rsid w:val="00A37EA8"/>
    <w:rsid w:val="00A41A55"/>
    <w:rsid w:val="00A43D87"/>
    <w:rsid w:val="00A45288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64491"/>
    <w:rsid w:val="00A749A2"/>
    <w:rsid w:val="00A75B1E"/>
    <w:rsid w:val="00A80C9B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B084F"/>
    <w:rsid w:val="00AC15F5"/>
    <w:rsid w:val="00AC288C"/>
    <w:rsid w:val="00AC3932"/>
    <w:rsid w:val="00AC534B"/>
    <w:rsid w:val="00AD1310"/>
    <w:rsid w:val="00AD15B9"/>
    <w:rsid w:val="00AD27A4"/>
    <w:rsid w:val="00AD3708"/>
    <w:rsid w:val="00AD3757"/>
    <w:rsid w:val="00AD63F6"/>
    <w:rsid w:val="00AD6471"/>
    <w:rsid w:val="00AD76B7"/>
    <w:rsid w:val="00AE2632"/>
    <w:rsid w:val="00AE35B1"/>
    <w:rsid w:val="00AE38E0"/>
    <w:rsid w:val="00AE401F"/>
    <w:rsid w:val="00AE46EA"/>
    <w:rsid w:val="00AE4929"/>
    <w:rsid w:val="00AE556E"/>
    <w:rsid w:val="00AE67E8"/>
    <w:rsid w:val="00AE7CF5"/>
    <w:rsid w:val="00AF1B71"/>
    <w:rsid w:val="00AF2D4F"/>
    <w:rsid w:val="00AF63FD"/>
    <w:rsid w:val="00AF65A7"/>
    <w:rsid w:val="00B029EB"/>
    <w:rsid w:val="00B02E89"/>
    <w:rsid w:val="00B02ECB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06A1"/>
    <w:rsid w:val="00B33243"/>
    <w:rsid w:val="00B359FF"/>
    <w:rsid w:val="00B369A4"/>
    <w:rsid w:val="00B37A2A"/>
    <w:rsid w:val="00B41648"/>
    <w:rsid w:val="00B424BD"/>
    <w:rsid w:val="00B43BDF"/>
    <w:rsid w:val="00B44EEC"/>
    <w:rsid w:val="00B4655B"/>
    <w:rsid w:val="00B50478"/>
    <w:rsid w:val="00B50674"/>
    <w:rsid w:val="00B50D1B"/>
    <w:rsid w:val="00B51177"/>
    <w:rsid w:val="00B51267"/>
    <w:rsid w:val="00B517F7"/>
    <w:rsid w:val="00B53C13"/>
    <w:rsid w:val="00B53FA2"/>
    <w:rsid w:val="00B562EA"/>
    <w:rsid w:val="00B5647D"/>
    <w:rsid w:val="00B61AE2"/>
    <w:rsid w:val="00B638EF"/>
    <w:rsid w:val="00B65A74"/>
    <w:rsid w:val="00B65A84"/>
    <w:rsid w:val="00B716CC"/>
    <w:rsid w:val="00B72913"/>
    <w:rsid w:val="00B72A41"/>
    <w:rsid w:val="00B74CDA"/>
    <w:rsid w:val="00B81446"/>
    <w:rsid w:val="00B82466"/>
    <w:rsid w:val="00B82A09"/>
    <w:rsid w:val="00B835EC"/>
    <w:rsid w:val="00B90138"/>
    <w:rsid w:val="00B904D9"/>
    <w:rsid w:val="00B9183C"/>
    <w:rsid w:val="00B92D5C"/>
    <w:rsid w:val="00B930C8"/>
    <w:rsid w:val="00B969EF"/>
    <w:rsid w:val="00B96AC8"/>
    <w:rsid w:val="00B9779A"/>
    <w:rsid w:val="00B979CF"/>
    <w:rsid w:val="00BA05F4"/>
    <w:rsid w:val="00BA369F"/>
    <w:rsid w:val="00BA5190"/>
    <w:rsid w:val="00BA5601"/>
    <w:rsid w:val="00BA5A13"/>
    <w:rsid w:val="00BA5C3A"/>
    <w:rsid w:val="00BA70AB"/>
    <w:rsid w:val="00BA799C"/>
    <w:rsid w:val="00BB1BF8"/>
    <w:rsid w:val="00BB5989"/>
    <w:rsid w:val="00BB6218"/>
    <w:rsid w:val="00BB6259"/>
    <w:rsid w:val="00BB65F6"/>
    <w:rsid w:val="00BB7210"/>
    <w:rsid w:val="00BC0C1A"/>
    <w:rsid w:val="00BC17A1"/>
    <w:rsid w:val="00BC226F"/>
    <w:rsid w:val="00BC36AF"/>
    <w:rsid w:val="00BC465C"/>
    <w:rsid w:val="00BC56B5"/>
    <w:rsid w:val="00BC6011"/>
    <w:rsid w:val="00BD3BB5"/>
    <w:rsid w:val="00BD6C53"/>
    <w:rsid w:val="00BD778C"/>
    <w:rsid w:val="00BE0328"/>
    <w:rsid w:val="00BE0FB9"/>
    <w:rsid w:val="00BE17B4"/>
    <w:rsid w:val="00BE2B2A"/>
    <w:rsid w:val="00BF0E01"/>
    <w:rsid w:val="00BF1BD3"/>
    <w:rsid w:val="00BF2AE8"/>
    <w:rsid w:val="00BF3133"/>
    <w:rsid w:val="00BF366D"/>
    <w:rsid w:val="00BF3CD3"/>
    <w:rsid w:val="00BF5844"/>
    <w:rsid w:val="00BF6C8D"/>
    <w:rsid w:val="00BF6DAC"/>
    <w:rsid w:val="00BF6F97"/>
    <w:rsid w:val="00BF71AB"/>
    <w:rsid w:val="00BF796B"/>
    <w:rsid w:val="00C102C5"/>
    <w:rsid w:val="00C1050C"/>
    <w:rsid w:val="00C14133"/>
    <w:rsid w:val="00C1747B"/>
    <w:rsid w:val="00C17751"/>
    <w:rsid w:val="00C224A7"/>
    <w:rsid w:val="00C23014"/>
    <w:rsid w:val="00C25923"/>
    <w:rsid w:val="00C308CF"/>
    <w:rsid w:val="00C30D14"/>
    <w:rsid w:val="00C310E9"/>
    <w:rsid w:val="00C3361E"/>
    <w:rsid w:val="00C3469B"/>
    <w:rsid w:val="00C368E0"/>
    <w:rsid w:val="00C36BD7"/>
    <w:rsid w:val="00C37036"/>
    <w:rsid w:val="00C37EA6"/>
    <w:rsid w:val="00C401AB"/>
    <w:rsid w:val="00C40606"/>
    <w:rsid w:val="00C40A9A"/>
    <w:rsid w:val="00C415AA"/>
    <w:rsid w:val="00C54E48"/>
    <w:rsid w:val="00C55806"/>
    <w:rsid w:val="00C55DC4"/>
    <w:rsid w:val="00C60282"/>
    <w:rsid w:val="00C60DCD"/>
    <w:rsid w:val="00C62C23"/>
    <w:rsid w:val="00C631CB"/>
    <w:rsid w:val="00C63EAA"/>
    <w:rsid w:val="00C641EE"/>
    <w:rsid w:val="00C653C1"/>
    <w:rsid w:val="00C6723D"/>
    <w:rsid w:val="00C71637"/>
    <w:rsid w:val="00C7487E"/>
    <w:rsid w:val="00C754B7"/>
    <w:rsid w:val="00C77136"/>
    <w:rsid w:val="00C77FF6"/>
    <w:rsid w:val="00C81978"/>
    <w:rsid w:val="00C827A6"/>
    <w:rsid w:val="00C83944"/>
    <w:rsid w:val="00C83D7E"/>
    <w:rsid w:val="00C84FC2"/>
    <w:rsid w:val="00C86457"/>
    <w:rsid w:val="00C90950"/>
    <w:rsid w:val="00C92748"/>
    <w:rsid w:val="00C9292E"/>
    <w:rsid w:val="00C93157"/>
    <w:rsid w:val="00C93D8D"/>
    <w:rsid w:val="00C94DF0"/>
    <w:rsid w:val="00C95CAD"/>
    <w:rsid w:val="00C97075"/>
    <w:rsid w:val="00C971F8"/>
    <w:rsid w:val="00C97479"/>
    <w:rsid w:val="00CA1C7E"/>
    <w:rsid w:val="00CA364B"/>
    <w:rsid w:val="00CA4FDD"/>
    <w:rsid w:val="00CB0208"/>
    <w:rsid w:val="00CB03CD"/>
    <w:rsid w:val="00CB0DCA"/>
    <w:rsid w:val="00CB0F3C"/>
    <w:rsid w:val="00CB15C4"/>
    <w:rsid w:val="00CB1B27"/>
    <w:rsid w:val="00CB204D"/>
    <w:rsid w:val="00CB242E"/>
    <w:rsid w:val="00CB53D8"/>
    <w:rsid w:val="00CB5B33"/>
    <w:rsid w:val="00CB6FEA"/>
    <w:rsid w:val="00CB733B"/>
    <w:rsid w:val="00CC100F"/>
    <w:rsid w:val="00CC19F5"/>
    <w:rsid w:val="00CC420D"/>
    <w:rsid w:val="00CC7895"/>
    <w:rsid w:val="00CC7E84"/>
    <w:rsid w:val="00CD00D9"/>
    <w:rsid w:val="00CD11B2"/>
    <w:rsid w:val="00CD551F"/>
    <w:rsid w:val="00CD72DB"/>
    <w:rsid w:val="00CD7EC1"/>
    <w:rsid w:val="00CE0478"/>
    <w:rsid w:val="00CE070D"/>
    <w:rsid w:val="00CE4630"/>
    <w:rsid w:val="00CE4DFC"/>
    <w:rsid w:val="00CE54E2"/>
    <w:rsid w:val="00CE60E8"/>
    <w:rsid w:val="00CE7AE7"/>
    <w:rsid w:val="00CE7FEC"/>
    <w:rsid w:val="00CF0E4A"/>
    <w:rsid w:val="00CF1357"/>
    <w:rsid w:val="00CF6411"/>
    <w:rsid w:val="00CF793F"/>
    <w:rsid w:val="00D00F6B"/>
    <w:rsid w:val="00D030FE"/>
    <w:rsid w:val="00D1159C"/>
    <w:rsid w:val="00D11712"/>
    <w:rsid w:val="00D12D0F"/>
    <w:rsid w:val="00D16F2D"/>
    <w:rsid w:val="00D20CB8"/>
    <w:rsid w:val="00D20DAF"/>
    <w:rsid w:val="00D226C5"/>
    <w:rsid w:val="00D22DD2"/>
    <w:rsid w:val="00D2413F"/>
    <w:rsid w:val="00D258F8"/>
    <w:rsid w:val="00D2736E"/>
    <w:rsid w:val="00D27AA6"/>
    <w:rsid w:val="00D30CCA"/>
    <w:rsid w:val="00D31A71"/>
    <w:rsid w:val="00D327E8"/>
    <w:rsid w:val="00D33823"/>
    <w:rsid w:val="00D33B33"/>
    <w:rsid w:val="00D33FE6"/>
    <w:rsid w:val="00D36C75"/>
    <w:rsid w:val="00D406BA"/>
    <w:rsid w:val="00D41A6D"/>
    <w:rsid w:val="00D451A7"/>
    <w:rsid w:val="00D45C45"/>
    <w:rsid w:val="00D479E3"/>
    <w:rsid w:val="00D51C94"/>
    <w:rsid w:val="00D52909"/>
    <w:rsid w:val="00D55780"/>
    <w:rsid w:val="00D55907"/>
    <w:rsid w:val="00D55CAF"/>
    <w:rsid w:val="00D56E49"/>
    <w:rsid w:val="00D57C86"/>
    <w:rsid w:val="00D57EF5"/>
    <w:rsid w:val="00D6306B"/>
    <w:rsid w:val="00D66B65"/>
    <w:rsid w:val="00D66F1C"/>
    <w:rsid w:val="00D7252B"/>
    <w:rsid w:val="00D73B3C"/>
    <w:rsid w:val="00D743B6"/>
    <w:rsid w:val="00D76CC8"/>
    <w:rsid w:val="00D8189E"/>
    <w:rsid w:val="00D8259E"/>
    <w:rsid w:val="00D838C8"/>
    <w:rsid w:val="00D85F08"/>
    <w:rsid w:val="00D8799B"/>
    <w:rsid w:val="00D91A01"/>
    <w:rsid w:val="00D91D40"/>
    <w:rsid w:val="00D93866"/>
    <w:rsid w:val="00D9416D"/>
    <w:rsid w:val="00D9455D"/>
    <w:rsid w:val="00DA0809"/>
    <w:rsid w:val="00DA189C"/>
    <w:rsid w:val="00DA2B81"/>
    <w:rsid w:val="00DA3AD7"/>
    <w:rsid w:val="00DA5055"/>
    <w:rsid w:val="00DA64DF"/>
    <w:rsid w:val="00DA6EF9"/>
    <w:rsid w:val="00DA7E3F"/>
    <w:rsid w:val="00DB2545"/>
    <w:rsid w:val="00DC0257"/>
    <w:rsid w:val="00DC07DE"/>
    <w:rsid w:val="00DC0CCD"/>
    <w:rsid w:val="00DC1937"/>
    <w:rsid w:val="00DC1F04"/>
    <w:rsid w:val="00DC2A61"/>
    <w:rsid w:val="00DC3277"/>
    <w:rsid w:val="00DC4961"/>
    <w:rsid w:val="00DC7FFC"/>
    <w:rsid w:val="00DD1107"/>
    <w:rsid w:val="00DD1930"/>
    <w:rsid w:val="00DD356A"/>
    <w:rsid w:val="00DD3672"/>
    <w:rsid w:val="00DD3D1E"/>
    <w:rsid w:val="00DD418E"/>
    <w:rsid w:val="00DD4721"/>
    <w:rsid w:val="00DD49F6"/>
    <w:rsid w:val="00DD6BB2"/>
    <w:rsid w:val="00DD752F"/>
    <w:rsid w:val="00DD78BA"/>
    <w:rsid w:val="00DD7E99"/>
    <w:rsid w:val="00DE19C9"/>
    <w:rsid w:val="00DE3230"/>
    <w:rsid w:val="00DE3793"/>
    <w:rsid w:val="00DE62F1"/>
    <w:rsid w:val="00DE7444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2CCF"/>
    <w:rsid w:val="00E03BC2"/>
    <w:rsid w:val="00E0419B"/>
    <w:rsid w:val="00E04249"/>
    <w:rsid w:val="00E0482A"/>
    <w:rsid w:val="00E048DC"/>
    <w:rsid w:val="00E05034"/>
    <w:rsid w:val="00E116E1"/>
    <w:rsid w:val="00E1320D"/>
    <w:rsid w:val="00E1407D"/>
    <w:rsid w:val="00E1421E"/>
    <w:rsid w:val="00E1730D"/>
    <w:rsid w:val="00E173B7"/>
    <w:rsid w:val="00E22DF7"/>
    <w:rsid w:val="00E26556"/>
    <w:rsid w:val="00E2670D"/>
    <w:rsid w:val="00E267C0"/>
    <w:rsid w:val="00E27265"/>
    <w:rsid w:val="00E27970"/>
    <w:rsid w:val="00E30DB1"/>
    <w:rsid w:val="00E32C3C"/>
    <w:rsid w:val="00E336C5"/>
    <w:rsid w:val="00E34041"/>
    <w:rsid w:val="00E42B8C"/>
    <w:rsid w:val="00E42D3D"/>
    <w:rsid w:val="00E43522"/>
    <w:rsid w:val="00E45D74"/>
    <w:rsid w:val="00E47C5A"/>
    <w:rsid w:val="00E519BA"/>
    <w:rsid w:val="00E55D01"/>
    <w:rsid w:val="00E603E3"/>
    <w:rsid w:val="00E618FC"/>
    <w:rsid w:val="00E62835"/>
    <w:rsid w:val="00E628DB"/>
    <w:rsid w:val="00E62F8B"/>
    <w:rsid w:val="00E65A57"/>
    <w:rsid w:val="00E661AE"/>
    <w:rsid w:val="00E70577"/>
    <w:rsid w:val="00E707CD"/>
    <w:rsid w:val="00E72B17"/>
    <w:rsid w:val="00E744EA"/>
    <w:rsid w:val="00E74843"/>
    <w:rsid w:val="00E7514D"/>
    <w:rsid w:val="00E765F3"/>
    <w:rsid w:val="00E7723E"/>
    <w:rsid w:val="00E772AA"/>
    <w:rsid w:val="00E80A37"/>
    <w:rsid w:val="00E81515"/>
    <w:rsid w:val="00E82B86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0235"/>
    <w:rsid w:val="00EA1CA7"/>
    <w:rsid w:val="00EA4D29"/>
    <w:rsid w:val="00EB155A"/>
    <w:rsid w:val="00EB2175"/>
    <w:rsid w:val="00EB2A73"/>
    <w:rsid w:val="00EB3D26"/>
    <w:rsid w:val="00EB45C2"/>
    <w:rsid w:val="00EC0549"/>
    <w:rsid w:val="00EC3527"/>
    <w:rsid w:val="00EC3D69"/>
    <w:rsid w:val="00EC6B21"/>
    <w:rsid w:val="00EC7665"/>
    <w:rsid w:val="00ED0223"/>
    <w:rsid w:val="00ED1792"/>
    <w:rsid w:val="00ED5B0C"/>
    <w:rsid w:val="00EE23C9"/>
    <w:rsid w:val="00EE3286"/>
    <w:rsid w:val="00EE420C"/>
    <w:rsid w:val="00EE5DCA"/>
    <w:rsid w:val="00EE6A29"/>
    <w:rsid w:val="00EE7FA5"/>
    <w:rsid w:val="00EF11D5"/>
    <w:rsid w:val="00EF3021"/>
    <w:rsid w:val="00F015D6"/>
    <w:rsid w:val="00F02DAC"/>
    <w:rsid w:val="00F052CD"/>
    <w:rsid w:val="00F05CDB"/>
    <w:rsid w:val="00F063F0"/>
    <w:rsid w:val="00F074CC"/>
    <w:rsid w:val="00F1293A"/>
    <w:rsid w:val="00F13385"/>
    <w:rsid w:val="00F13552"/>
    <w:rsid w:val="00F1615E"/>
    <w:rsid w:val="00F16D81"/>
    <w:rsid w:val="00F229CA"/>
    <w:rsid w:val="00F262FF"/>
    <w:rsid w:val="00F269CA"/>
    <w:rsid w:val="00F314B6"/>
    <w:rsid w:val="00F3200D"/>
    <w:rsid w:val="00F3315D"/>
    <w:rsid w:val="00F3488F"/>
    <w:rsid w:val="00F34C05"/>
    <w:rsid w:val="00F35B42"/>
    <w:rsid w:val="00F36943"/>
    <w:rsid w:val="00F37AE4"/>
    <w:rsid w:val="00F4135D"/>
    <w:rsid w:val="00F4378A"/>
    <w:rsid w:val="00F4648E"/>
    <w:rsid w:val="00F47860"/>
    <w:rsid w:val="00F54A34"/>
    <w:rsid w:val="00F5716F"/>
    <w:rsid w:val="00F608F2"/>
    <w:rsid w:val="00F630C8"/>
    <w:rsid w:val="00F64D91"/>
    <w:rsid w:val="00F67A26"/>
    <w:rsid w:val="00F717DC"/>
    <w:rsid w:val="00F718BB"/>
    <w:rsid w:val="00F75A24"/>
    <w:rsid w:val="00F768F1"/>
    <w:rsid w:val="00F77B71"/>
    <w:rsid w:val="00F77F60"/>
    <w:rsid w:val="00F77FBE"/>
    <w:rsid w:val="00F81EB1"/>
    <w:rsid w:val="00F827B7"/>
    <w:rsid w:val="00F8300D"/>
    <w:rsid w:val="00F8602A"/>
    <w:rsid w:val="00F90587"/>
    <w:rsid w:val="00F91417"/>
    <w:rsid w:val="00F95F65"/>
    <w:rsid w:val="00FA2134"/>
    <w:rsid w:val="00FA3AB7"/>
    <w:rsid w:val="00FA52CA"/>
    <w:rsid w:val="00FA602C"/>
    <w:rsid w:val="00FB09D1"/>
    <w:rsid w:val="00FB1943"/>
    <w:rsid w:val="00FC1F09"/>
    <w:rsid w:val="00FC2801"/>
    <w:rsid w:val="00FC36BC"/>
    <w:rsid w:val="00FC3786"/>
    <w:rsid w:val="00FC4551"/>
    <w:rsid w:val="00FC5365"/>
    <w:rsid w:val="00FD7247"/>
    <w:rsid w:val="00FE00D4"/>
    <w:rsid w:val="00FE532B"/>
    <w:rsid w:val="00FF012F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microsoft.com/office/2007/relationships/hdphoto" Target="media/hdphoto2.wdp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9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D7E4F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0DDF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2C71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448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2D65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5C71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E7D51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4FD8D-2435-495C-9FED-3A66C9BB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36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26 september 2021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26 september 2021</dc:title>
  <dc:subject/>
  <dc:creator>Shawn</dc:creator>
  <cp:keywords/>
  <dc:description/>
  <cp:lastModifiedBy>Shawn</cp:lastModifiedBy>
  <cp:revision>3</cp:revision>
  <cp:lastPrinted>2021-09-25T10:24:00Z</cp:lastPrinted>
  <dcterms:created xsi:type="dcterms:W3CDTF">2021-09-24T09:49:00Z</dcterms:created>
  <dcterms:modified xsi:type="dcterms:W3CDTF">2021-09-25T10:50:00Z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